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2718" w14:textId="24ED0B90" w:rsidR="00701F75" w:rsidRPr="00F55235" w:rsidRDefault="00701F75" w:rsidP="00701F75">
      <w:pPr>
        <w:pStyle w:val="ContactInfo"/>
        <w:jc w:val="center"/>
        <w:rPr>
          <w:rFonts w:ascii="MV Boli" w:hAnsi="MV Boli" w:cs="MV Boli"/>
          <w:b/>
          <w:bCs/>
          <w:smallCaps/>
          <w:sz w:val="36"/>
          <w:szCs w:val="36"/>
        </w:rPr>
      </w:pPr>
      <w:r w:rsidRPr="00F55235">
        <w:rPr>
          <w:rFonts w:ascii="MV Boli" w:hAnsi="MV Boli" w:cs="MV Boli"/>
          <w:b/>
          <w:bCs/>
          <w:smallCaps/>
          <w:sz w:val="36"/>
          <w:szCs w:val="36"/>
        </w:rPr>
        <w:t xml:space="preserve">Commander Don, President Vicki, &amp; </w:t>
      </w:r>
      <w:r w:rsidR="007B6278">
        <w:rPr>
          <w:rFonts w:ascii="MV Boli" w:hAnsi="MV Boli" w:cs="MV Boli"/>
          <w:b/>
          <w:bCs/>
          <w:smallCaps/>
          <w:sz w:val="36"/>
          <w:szCs w:val="36"/>
        </w:rPr>
        <w:t>Detachment</w:t>
      </w:r>
      <w:r w:rsidRPr="00F55235">
        <w:rPr>
          <w:rFonts w:ascii="MV Boli" w:hAnsi="MV Boli" w:cs="MV Boli"/>
          <w:b/>
          <w:bCs/>
          <w:smallCaps/>
          <w:sz w:val="36"/>
          <w:szCs w:val="36"/>
        </w:rPr>
        <w:t xml:space="preserve"> Commander Chris invite you to</w:t>
      </w:r>
    </w:p>
    <w:p w14:paraId="5C672A99" w14:textId="30406592" w:rsidR="00701F75" w:rsidRPr="00F55235" w:rsidRDefault="00701F75" w:rsidP="00701F75">
      <w:pPr>
        <w:pStyle w:val="ContactInfo"/>
        <w:jc w:val="center"/>
        <w:rPr>
          <w:rFonts w:ascii="MV Boli" w:hAnsi="MV Boli" w:cs="MV Boli"/>
          <w:b/>
          <w:bCs/>
          <w:sz w:val="32"/>
          <w:szCs w:val="32"/>
        </w:rPr>
      </w:pPr>
      <w:r w:rsidRPr="00F55235">
        <w:rPr>
          <w:rFonts w:ascii="MV Boli" w:hAnsi="MV Boli" w:cs="MV Boli"/>
          <w:b/>
          <w:bCs/>
          <w:sz w:val="32"/>
          <w:szCs w:val="32"/>
        </w:rPr>
        <w:t>LEADERSHIP TRAINING/HOMECOMING 2022</w:t>
      </w:r>
      <w:r w:rsidR="00F55235" w:rsidRPr="00F55235">
        <w:rPr>
          <w:rFonts w:ascii="MV Boli" w:hAnsi="MV Boli" w:cs="MV Boli"/>
          <w:b/>
          <w:bCs/>
          <w:sz w:val="32"/>
          <w:szCs w:val="32"/>
        </w:rPr>
        <w:t>!</w:t>
      </w:r>
    </w:p>
    <w:p w14:paraId="6FF31B31" w14:textId="7CDA1CE6" w:rsidR="00701F75" w:rsidRPr="00DB3B41" w:rsidRDefault="00701F75" w:rsidP="00701F75">
      <w:pPr>
        <w:pStyle w:val="ContactInfo"/>
        <w:jc w:val="center"/>
        <w:rPr>
          <w:b/>
          <w:bCs/>
          <w:sz w:val="10"/>
          <w:szCs w:val="10"/>
        </w:rPr>
      </w:pPr>
    </w:p>
    <w:p w14:paraId="5693A448" w14:textId="043A196E" w:rsidR="00701F75" w:rsidRPr="00653B50" w:rsidRDefault="00701F75" w:rsidP="00826017">
      <w:pPr>
        <w:pStyle w:val="ContactInfo"/>
        <w:spacing w:after="0" w:line="240" w:lineRule="auto"/>
        <w:jc w:val="center"/>
        <w:rPr>
          <w:rFonts w:ascii="Cavolini" w:hAnsi="Cavolini" w:cs="Cavolini"/>
          <w:b/>
          <w:bCs/>
          <w:sz w:val="32"/>
          <w:szCs w:val="32"/>
        </w:rPr>
      </w:pPr>
      <w:r w:rsidRPr="00653B50">
        <w:rPr>
          <w:rFonts w:ascii="Cavolini" w:hAnsi="Cavolini" w:cs="Cavolini"/>
          <w:b/>
          <w:bCs/>
          <w:sz w:val="32"/>
          <w:szCs w:val="32"/>
        </w:rPr>
        <w:t>Saturday, October 1</w:t>
      </w:r>
    </w:p>
    <w:p w14:paraId="43EE32E7" w14:textId="77777777" w:rsidR="00653B50" w:rsidRPr="00653B50" w:rsidRDefault="00653B50" w:rsidP="00826017">
      <w:pPr>
        <w:pStyle w:val="ContactInfo"/>
        <w:spacing w:after="0" w:line="240" w:lineRule="auto"/>
        <w:jc w:val="center"/>
        <w:rPr>
          <w:rFonts w:ascii="Arial Black" w:hAnsi="Arial Black"/>
          <w:b/>
          <w:bCs/>
          <w:sz w:val="16"/>
          <w:szCs w:val="16"/>
        </w:rPr>
      </w:pPr>
    </w:p>
    <w:p w14:paraId="276035F0" w14:textId="114A845B" w:rsidR="00701F75" w:rsidRPr="00E82834" w:rsidRDefault="00701F75" w:rsidP="00653B50">
      <w:pPr>
        <w:pStyle w:val="ContactInfo"/>
        <w:spacing w:after="0" w:line="360" w:lineRule="auto"/>
        <w:jc w:val="center"/>
        <w:rPr>
          <w:b/>
          <w:bCs/>
          <w:sz w:val="26"/>
          <w:szCs w:val="26"/>
        </w:rPr>
      </w:pPr>
      <w:r w:rsidRPr="00E82834">
        <w:rPr>
          <w:b/>
          <w:bCs/>
          <w:sz w:val="26"/>
          <w:szCs w:val="26"/>
        </w:rPr>
        <w:t xml:space="preserve">Harvest Hall – </w:t>
      </w:r>
      <w:r w:rsidR="00E82834">
        <w:rPr>
          <w:b/>
          <w:bCs/>
          <w:sz w:val="26"/>
          <w:szCs w:val="26"/>
        </w:rPr>
        <w:t>1625 Fairgrounds – Seward, NE</w:t>
      </w:r>
    </w:p>
    <w:p w14:paraId="4E4D3174" w14:textId="4541C630" w:rsidR="00701F75" w:rsidRPr="00E82834" w:rsidRDefault="00701F75" w:rsidP="00653B50">
      <w:pPr>
        <w:pStyle w:val="ContactInfo"/>
        <w:spacing w:after="0" w:line="360" w:lineRule="auto"/>
        <w:jc w:val="center"/>
        <w:rPr>
          <w:b/>
          <w:bCs/>
          <w:sz w:val="26"/>
          <w:szCs w:val="26"/>
        </w:rPr>
      </w:pPr>
      <w:r w:rsidRPr="00E82834">
        <w:rPr>
          <w:b/>
          <w:bCs/>
          <w:sz w:val="26"/>
          <w:szCs w:val="26"/>
        </w:rPr>
        <w:t>Registration – 12:30 pm</w:t>
      </w:r>
    </w:p>
    <w:p w14:paraId="075CF8AE" w14:textId="52A8DDB7" w:rsidR="00701F75" w:rsidRDefault="00F55235" w:rsidP="00653B50">
      <w:pPr>
        <w:pStyle w:val="ContactInfo"/>
        <w:spacing w:after="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Joint Opening </w:t>
      </w:r>
      <w:r w:rsidR="00701F75" w:rsidRPr="00E82834">
        <w:rPr>
          <w:b/>
          <w:bCs/>
          <w:sz w:val="26"/>
          <w:szCs w:val="26"/>
        </w:rPr>
        <w:t>– 1:00 pm</w:t>
      </w:r>
    </w:p>
    <w:p w14:paraId="334E9B4F" w14:textId="35D5BCC8" w:rsidR="00F55235" w:rsidRPr="00E82834" w:rsidRDefault="00F55235" w:rsidP="00653B50">
      <w:pPr>
        <w:pStyle w:val="ContactInfo"/>
        <w:spacing w:after="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Separate meeting/training – 1:30 pm</w:t>
      </w:r>
    </w:p>
    <w:p w14:paraId="61AE2D69" w14:textId="7F926EF5" w:rsidR="00701F75" w:rsidRPr="00E82834" w:rsidRDefault="00701F75" w:rsidP="00653B50">
      <w:pPr>
        <w:pStyle w:val="ContactInfo"/>
        <w:spacing w:after="0" w:line="360" w:lineRule="auto"/>
        <w:jc w:val="center"/>
        <w:rPr>
          <w:b/>
          <w:bCs/>
          <w:sz w:val="26"/>
          <w:szCs w:val="26"/>
        </w:rPr>
      </w:pPr>
      <w:r w:rsidRPr="00E82834">
        <w:rPr>
          <w:b/>
          <w:bCs/>
          <w:sz w:val="26"/>
          <w:szCs w:val="26"/>
        </w:rPr>
        <w:t>Social Time – 5:30 pm</w:t>
      </w:r>
    </w:p>
    <w:p w14:paraId="2FB7ADBB" w14:textId="2D10A4BE" w:rsidR="00701F75" w:rsidRPr="00E82834" w:rsidRDefault="00701F75" w:rsidP="00653B50">
      <w:pPr>
        <w:pStyle w:val="ContactInfo"/>
        <w:spacing w:after="0" w:line="360" w:lineRule="auto"/>
        <w:jc w:val="center"/>
        <w:rPr>
          <w:b/>
          <w:bCs/>
          <w:sz w:val="26"/>
          <w:szCs w:val="26"/>
        </w:rPr>
      </w:pPr>
      <w:r w:rsidRPr="00E82834">
        <w:rPr>
          <w:b/>
          <w:bCs/>
          <w:sz w:val="26"/>
          <w:szCs w:val="26"/>
        </w:rPr>
        <w:t>Banquet – 6:30 pm</w:t>
      </w:r>
    </w:p>
    <w:p w14:paraId="728CD39A" w14:textId="220BA0D3" w:rsidR="00701F75" w:rsidRDefault="00653B50" w:rsidP="00653B50">
      <w:pPr>
        <w:pStyle w:val="ContactInfo"/>
        <w:spacing w:after="0"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B8827" wp14:editId="5A2A2090">
                <wp:simplePos x="0" y="0"/>
                <wp:positionH relativeFrom="column">
                  <wp:posOffset>2266315</wp:posOffset>
                </wp:positionH>
                <wp:positionV relativeFrom="paragraph">
                  <wp:posOffset>249555</wp:posOffset>
                </wp:positionV>
                <wp:extent cx="314325" cy="281046"/>
                <wp:effectExtent l="38100" t="38100" r="47625" b="4318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1046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FD99" id="Star: 5 Points 1" o:spid="_x0000_s1026" style="position:absolute;margin-left:178.45pt;margin-top:19.65pt;width:24.7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8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" path="m,107350r120062,1l157163,r37100,107351l314325,107350r-97133,66345l254294,281045,157163,214699,60031,281045,97133,173695,,107350xe" fillcolor="#002060" strokecolor="#4e141a [1605]" strokeweight="1pt">
                <v:stroke joinstyle="miter"/>
                <v:path arrowok="t" o:connecttype="custom" o:connectlocs="0,107350;120062,107351;157163,0;194263,107351;314325,107350;217192,173695;254294,281045;157163,214699;60031,281045;97133,173695;0,107350" o:connectangles="0,0,0,0,0,0,0,0,0,0,0"/>
              </v:shape>
            </w:pict>
          </mc:Fallback>
        </mc:AlternateContent>
      </w:r>
      <w:r w:rsidR="00701F75" w:rsidRPr="00E82834">
        <w:rPr>
          <w:b/>
          <w:bCs/>
          <w:sz w:val="26"/>
          <w:szCs w:val="26"/>
        </w:rPr>
        <w:t>Special Entertainment</w:t>
      </w:r>
    </w:p>
    <w:p w14:paraId="07A22E66" w14:textId="3CA1B0E2" w:rsidR="00653B50" w:rsidRPr="00E82834" w:rsidRDefault="00653B50" w:rsidP="00826017">
      <w:pPr>
        <w:pStyle w:val="ContactInfo"/>
        <w:spacing w:after="0" w:line="240" w:lineRule="auto"/>
        <w:jc w:val="center"/>
        <w:rPr>
          <w:b/>
          <w:bCs/>
          <w:sz w:val="26"/>
          <w:szCs w:val="26"/>
        </w:rPr>
      </w:pPr>
    </w:p>
    <w:p w14:paraId="01C03B50" w14:textId="77777777" w:rsidR="00826017" w:rsidRPr="00DB3B41" w:rsidRDefault="00826017" w:rsidP="00826017">
      <w:pPr>
        <w:pStyle w:val="ContactInfo"/>
        <w:spacing w:after="0" w:line="240" w:lineRule="auto"/>
        <w:jc w:val="center"/>
        <w:rPr>
          <w:b/>
          <w:bCs/>
          <w:sz w:val="10"/>
          <w:szCs w:val="10"/>
        </w:rPr>
      </w:pPr>
    </w:p>
    <w:p w14:paraId="74790CB0" w14:textId="72C460A3" w:rsidR="00826017" w:rsidRPr="0013495B" w:rsidRDefault="00826017" w:rsidP="00826017">
      <w:pPr>
        <w:pStyle w:val="ContactInfo"/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13495B">
        <w:rPr>
          <w:b/>
          <w:bCs/>
          <w:smallCaps/>
          <w:sz w:val="28"/>
          <w:szCs w:val="28"/>
        </w:rPr>
        <w:t xml:space="preserve">Nebraska National Guard Museum </w:t>
      </w:r>
    </w:p>
    <w:p w14:paraId="72BC354A" w14:textId="1951CED5" w:rsidR="00E82834" w:rsidRPr="00E82834" w:rsidRDefault="00E82834" w:rsidP="00826017">
      <w:pPr>
        <w:pStyle w:val="ContactInfo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 N</w:t>
      </w:r>
      <w:r w:rsidR="003C44B5">
        <w:rPr>
          <w:b/>
          <w:bCs/>
          <w:sz w:val="26"/>
          <w:szCs w:val="26"/>
        </w:rPr>
        <w:t xml:space="preserve"> Eighth Street – Seward, NE</w:t>
      </w:r>
    </w:p>
    <w:p w14:paraId="62E8B16C" w14:textId="43111203" w:rsidR="00826017" w:rsidRPr="00E82834" w:rsidRDefault="00826017" w:rsidP="00826017">
      <w:pPr>
        <w:pStyle w:val="ContactInfo"/>
        <w:spacing w:after="0" w:line="240" w:lineRule="auto"/>
        <w:jc w:val="center"/>
        <w:rPr>
          <w:b/>
          <w:bCs/>
          <w:sz w:val="26"/>
          <w:szCs w:val="26"/>
        </w:rPr>
      </w:pPr>
      <w:r w:rsidRPr="00E82834">
        <w:rPr>
          <w:b/>
          <w:bCs/>
          <w:sz w:val="26"/>
          <w:szCs w:val="26"/>
        </w:rPr>
        <w:t>Open for The American Legion Family</w:t>
      </w:r>
    </w:p>
    <w:p w14:paraId="13EB753F" w14:textId="604161D3" w:rsidR="00826017" w:rsidRDefault="00826017" w:rsidP="00826017">
      <w:pPr>
        <w:pStyle w:val="ContactInfo"/>
        <w:spacing w:after="0" w:line="240" w:lineRule="auto"/>
        <w:jc w:val="center"/>
        <w:rPr>
          <w:b/>
          <w:bCs/>
          <w:sz w:val="26"/>
          <w:szCs w:val="26"/>
        </w:rPr>
      </w:pPr>
      <w:r w:rsidRPr="00E82834">
        <w:rPr>
          <w:b/>
          <w:bCs/>
          <w:sz w:val="26"/>
          <w:szCs w:val="26"/>
        </w:rPr>
        <w:t>Saturday morning – Free admission</w:t>
      </w:r>
    </w:p>
    <w:p w14:paraId="4752B651" w14:textId="39010C28" w:rsidR="0013495B" w:rsidRDefault="0013495B" w:rsidP="00826017">
      <w:pPr>
        <w:pStyle w:val="ContactInfo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888A8" wp14:editId="310A71CD">
                <wp:simplePos x="0" y="0"/>
                <wp:positionH relativeFrom="column">
                  <wp:posOffset>2266950</wp:posOffset>
                </wp:positionH>
                <wp:positionV relativeFrom="paragraph">
                  <wp:posOffset>69182</wp:posOffset>
                </wp:positionV>
                <wp:extent cx="314325" cy="281046"/>
                <wp:effectExtent l="38100" t="38100" r="47625" b="4318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1046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6E55" id="Star: 5 Points 2" o:spid="_x0000_s1026" style="position:absolute;margin-left:178.5pt;margin-top:5.45pt;width:24.7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8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" path="m,107350r120062,1l157163,r37100,107351l314325,107350r-97133,66345l254294,281045,157163,214699,60031,281045,97133,173695,,107350xe" fillcolor="#002060" strokecolor="#4e141a [1605]" strokeweight="1pt">
                <v:stroke joinstyle="miter"/>
                <v:path arrowok="t" o:connecttype="custom" o:connectlocs="0,107350;120062,107351;157163,0;194263,107351;314325,107350;217192,173695;254294,281045;157163,214699;60031,281045;97133,173695;0,107350" o:connectangles="0,0,0,0,0,0,0,0,0,0,0"/>
              </v:shape>
            </w:pict>
          </mc:Fallback>
        </mc:AlternateContent>
      </w:r>
    </w:p>
    <w:p w14:paraId="65CAB0F2" w14:textId="5A4F8DD5" w:rsidR="00F55235" w:rsidRDefault="00F55235" w:rsidP="00826017">
      <w:pPr>
        <w:pStyle w:val="ContactInfo"/>
        <w:spacing w:after="0" w:line="240" w:lineRule="auto"/>
        <w:jc w:val="center"/>
        <w:rPr>
          <w:b/>
          <w:bCs/>
          <w:sz w:val="26"/>
          <w:szCs w:val="26"/>
        </w:rPr>
      </w:pPr>
    </w:p>
    <w:p w14:paraId="26D6719D" w14:textId="4B8E0071" w:rsidR="00F55235" w:rsidRPr="003B6300" w:rsidRDefault="00F55235" w:rsidP="00826017">
      <w:pPr>
        <w:pStyle w:val="ContactInfo"/>
        <w:spacing w:after="0" w:line="240" w:lineRule="auto"/>
        <w:jc w:val="center"/>
        <w:rPr>
          <w:b/>
          <w:bCs/>
          <w:smallCaps/>
          <w:sz w:val="32"/>
          <w:szCs w:val="32"/>
        </w:rPr>
      </w:pPr>
      <w:r w:rsidRPr="003B6300">
        <w:rPr>
          <w:b/>
          <w:bCs/>
          <w:smallCaps/>
          <w:sz w:val="32"/>
          <w:szCs w:val="32"/>
        </w:rPr>
        <w:t>Lodging in Seward</w:t>
      </w:r>
    </w:p>
    <w:p w14:paraId="21B3D5C8" w14:textId="77777777" w:rsidR="000C1C18" w:rsidRPr="0013495B" w:rsidRDefault="000C1C18" w:rsidP="00826017">
      <w:pPr>
        <w:pStyle w:val="ContactInfo"/>
        <w:spacing w:after="0" w:line="240" w:lineRule="auto"/>
        <w:jc w:val="center"/>
        <w:rPr>
          <w:smallCaps/>
          <w:sz w:val="16"/>
          <w:szCs w:val="16"/>
        </w:rPr>
      </w:pPr>
    </w:p>
    <w:p w14:paraId="37E2F32A" w14:textId="02329A75" w:rsidR="000C1C18" w:rsidRPr="000C1C18" w:rsidRDefault="00F75142" w:rsidP="00826017">
      <w:pPr>
        <w:pStyle w:val="ContactInfo"/>
        <w:spacing w:after="0" w:line="240" w:lineRule="auto"/>
        <w:jc w:val="center"/>
        <w:rPr>
          <w:rFonts w:ascii="Arial" w:hAnsi="Arial" w:cs="Arial"/>
          <w:sz w:val="24"/>
        </w:rPr>
      </w:pPr>
      <w:r w:rsidRPr="00653B50">
        <w:rPr>
          <w:rFonts w:ascii="Arial" w:hAnsi="Arial" w:cs="Arial"/>
          <w:b/>
          <w:bCs/>
          <w:sz w:val="24"/>
        </w:rPr>
        <w:t>Cobblestone Inn</w:t>
      </w:r>
      <w:r w:rsidRPr="000C1C18">
        <w:rPr>
          <w:rFonts w:ascii="Arial" w:hAnsi="Arial" w:cs="Arial"/>
          <w:sz w:val="24"/>
        </w:rPr>
        <w:t xml:space="preserve"> </w:t>
      </w:r>
      <w:r w:rsidR="000C1C18" w:rsidRPr="000C1C18">
        <w:rPr>
          <w:rFonts w:ascii="Arial" w:hAnsi="Arial" w:cs="Arial"/>
          <w:sz w:val="24"/>
        </w:rPr>
        <w:t xml:space="preserve">– 402-646-1004 or 888-693-8262 </w:t>
      </w:r>
    </w:p>
    <w:p w14:paraId="6A5C3578" w14:textId="4F3FC70C" w:rsidR="000C1C18" w:rsidRPr="000C1C18" w:rsidRDefault="000C1C18" w:rsidP="00826017">
      <w:pPr>
        <w:pStyle w:val="ContactInfo"/>
        <w:spacing w:after="0" w:line="240" w:lineRule="auto"/>
        <w:jc w:val="center"/>
        <w:rPr>
          <w:rFonts w:ascii="Arial" w:hAnsi="Arial" w:cs="Arial"/>
          <w:sz w:val="24"/>
        </w:rPr>
      </w:pPr>
      <w:r w:rsidRPr="000C1C18">
        <w:rPr>
          <w:rFonts w:ascii="Arial" w:hAnsi="Arial" w:cs="Arial"/>
          <w:sz w:val="24"/>
        </w:rPr>
        <w:t>2575 Progressive Road</w:t>
      </w:r>
    </w:p>
    <w:p w14:paraId="5CC3E582" w14:textId="6248975F" w:rsidR="000C1C18" w:rsidRPr="0013495B" w:rsidRDefault="000C1C18" w:rsidP="00826017">
      <w:pPr>
        <w:pStyle w:val="ContactInfo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79CD78F5" w14:textId="77777777" w:rsidR="000C1C18" w:rsidRPr="000C1C18" w:rsidRDefault="00F75142" w:rsidP="00826017">
      <w:pPr>
        <w:pStyle w:val="ContactInfo"/>
        <w:spacing w:after="0" w:line="240" w:lineRule="auto"/>
        <w:jc w:val="center"/>
        <w:rPr>
          <w:rFonts w:ascii="Arial" w:hAnsi="Arial" w:cs="Arial"/>
          <w:sz w:val="24"/>
        </w:rPr>
      </w:pPr>
      <w:r w:rsidRPr="00653B50">
        <w:rPr>
          <w:rFonts w:ascii="Arial" w:hAnsi="Arial" w:cs="Arial"/>
          <w:b/>
          <w:bCs/>
          <w:sz w:val="24"/>
        </w:rPr>
        <w:t>East Hills Motel</w:t>
      </w:r>
      <w:r w:rsidR="000C1C18" w:rsidRPr="000C1C18">
        <w:rPr>
          <w:rFonts w:ascii="Arial" w:hAnsi="Arial" w:cs="Arial"/>
          <w:sz w:val="24"/>
        </w:rPr>
        <w:t xml:space="preserve"> – 402-643-3679</w:t>
      </w:r>
    </w:p>
    <w:p w14:paraId="30ABC699" w14:textId="61BE05AE" w:rsidR="00F75142" w:rsidRDefault="000C1C18" w:rsidP="00826017">
      <w:pPr>
        <w:pStyle w:val="ContactInfo"/>
        <w:spacing w:after="0" w:line="240" w:lineRule="auto"/>
        <w:jc w:val="center"/>
        <w:rPr>
          <w:rFonts w:ascii="Arial" w:hAnsi="Arial" w:cs="Arial"/>
          <w:sz w:val="24"/>
        </w:rPr>
      </w:pPr>
      <w:r w:rsidRPr="000C1C18">
        <w:rPr>
          <w:rFonts w:ascii="Arial" w:hAnsi="Arial" w:cs="Arial"/>
          <w:sz w:val="24"/>
        </w:rPr>
        <w:t>131 Us Hwy 34 E</w:t>
      </w:r>
    </w:p>
    <w:p w14:paraId="51ECE1B7" w14:textId="77777777" w:rsidR="000C1C18" w:rsidRPr="0013495B" w:rsidRDefault="000C1C18" w:rsidP="00826017">
      <w:pPr>
        <w:pStyle w:val="ContactInfo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E8599CC" w14:textId="77777777" w:rsidR="000C1C18" w:rsidRPr="000C1C18" w:rsidRDefault="00F75142" w:rsidP="000C1C18">
      <w:pPr>
        <w:spacing w:after="0" w:line="240" w:lineRule="auto"/>
        <w:jc w:val="center"/>
        <w:rPr>
          <w:rFonts w:ascii="Arial" w:hAnsi="Arial" w:cs="Arial"/>
        </w:rPr>
      </w:pPr>
      <w:r w:rsidRPr="00653B50">
        <w:rPr>
          <w:rFonts w:ascii="Arial" w:hAnsi="Arial" w:cs="Arial"/>
          <w:b/>
          <w:bCs/>
        </w:rPr>
        <w:t>Liberty House Bed &amp; Breakfast</w:t>
      </w:r>
      <w:r w:rsidR="000C1C18" w:rsidRPr="000C1C18">
        <w:rPr>
          <w:rFonts w:ascii="Arial" w:hAnsi="Arial" w:cs="Arial"/>
        </w:rPr>
        <w:t xml:space="preserve"> – 402-643-2555</w:t>
      </w:r>
    </w:p>
    <w:p w14:paraId="6179CD4A" w14:textId="77777777" w:rsidR="0013495B" w:rsidRDefault="000C1C18" w:rsidP="0013495B">
      <w:pPr>
        <w:spacing w:after="0" w:line="240" w:lineRule="auto"/>
        <w:jc w:val="center"/>
        <w:rPr>
          <w:rFonts w:ascii="Arial" w:hAnsi="Arial" w:cs="Arial"/>
        </w:rPr>
      </w:pPr>
      <w:r w:rsidRPr="000C1C18">
        <w:rPr>
          <w:rFonts w:ascii="Arial" w:hAnsi="Arial" w:cs="Arial"/>
        </w:rPr>
        <w:t>441 N 5</w:t>
      </w:r>
      <w:r w:rsidRPr="000C1C18">
        <w:rPr>
          <w:rFonts w:ascii="Arial" w:hAnsi="Arial" w:cs="Arial"/>
          <w:vertAlign w:val="superscript"/>
        </w:rPr>
        <w:t>th</w:t>
      </w:r>
      <w:r w:rsidRPr="000C1C18">
        <w:rPr>
          <w:rFonts w:ascii="Arial" w:hAnsi="Arial" w:cs="Arial"/>
        </w:rPr>
        <w:t xml:space="preserve"> St</w:t>
      </w:r>
    </w:p>
    <w:p w14:paraId="6A589A26" w14:textId="77777777" w:rsidR="0013495B" w:rsidRPr="0013495B" w:rsidRDefault="0013495B" w:rsidP="0013495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FFBEAB7" w14:textId="18C57650" w:rsidR="00653B50" w:rsidRPr="00653B50" w:rsidRDefault="00F75142" w:rsidP="0013495B">
      <w:pPr>
        <w:spacing w:after="0" w:line="240" w:lineRule="auto"/>
        <w:jc w:val="center"/>
        <w:rPr>
          <w:rFonts w:ascii="Arial" w:hAnsi="Arial" w:cs="Arial"/>
        </w:rPr>
      </w:pPr>
      <w:r w:rsidRPr="00653B50">
        <w:rPr>
          <w:rFonts w:ascii="Arial" w:hAnsi="Arial" w:cs="Arial"/>
          <w:b/>
          <w:bCs/>
        </w:rPr>
        <w:t>Blue Valley Campground</w:t>
      </w:r>
      <w:r w:rsidR="00653B50" w:rsidRPr="00653B50">
        <w:rPr>
          <w:rFonts w:ascii="Arial" w:hAnsi="Arial" w:cs="Arial"/>
        </w:rPr>
        <w:t xml:space="preserve"> – No Reservations Required</w:t>
      </w:r>
    </w:p>
    <w:p w14:paraId="7E04F57B" w14:textId="382C651E" w:rsidR="00F75142" w:rsidRPr="00653B50" w:rsidRDefault="00653B50" w:rsidP="00826017">
      <w:pPr>
        <w:pStyle w:val="ContactInfo"/>
        <w:spacing w:after="0" w:line="240" w:lineRule="auto"/>
        <w:jc w:val="center"/>
        <w:rPr>
          <w:rFonts w:ascii="Arial" w:hAnsi="Arial" w:cs="Arial"/>
          <w:sz w:val="24"/>
        </w:rPr>
      </w:pPr>
      <w:r w:rsidRPr="00653B50">
        <w:rPr>
          <w:rFonts w:ascii="Arial" w:hAnsi="Arial" w:cs="Arial"/>
          <w:sz w:val="24"/>
        </w:rPr>
        <w:t>730 S 6</w:t>
      </w:r>
      <w:r w:rsidRPr="00653B50">
        <w:rPr>
          <w:rFonts w:ascii="Arial" w:hAnsi="Arial" w:cs="Arial"/>
          <w:sz w:val="24"/>
          <w:vertAlign w:val="superscript"/>
        </w:rPr>
        <w:t>th</w:t>
      </w:r>
      <w:r w:rsidRPr="00653B50">
        <w:rPr>
          <w:rFonts w:ascii="Arial" w:hAnsi="Arial" w:cs="Arial"/>
          <w:sz w:val="24"/>
        </w:rPr>
        <w:t xml:space="preserve"> Street</w:t>
      </w:r>
    </w:p>
    <w:p w14:paraId="4AA8CEF8" w14:textId="4918CBEC" w:rsidR="00826017" w:rsidRPr="00FF5979" w:rsidRDefault="00826017" w:rsidP="00826017">
      <w:pPr>
        <w:pStyle w:val="ContactInfo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753EFAE" w14:textId="6E63C2EE" w:rsidR="00826017" w:rsidRPr="00826017" w:rsidRDefault="00826017" w:rsidP="00826017">
      <w:pPr>
        <w:pStyle w:val="ContactInfo"/>
        <w:spacing w:after="0" w:line="240" w:lineRule="auto"/>
        <w:ind w:left="720"/>
        <w:rPr>
          <w:b/>
          <w:bCs/>
          <w:sz w:val="28"/>
          <w:szCs w:val="28"/>
        </w:rPr>
      </w:pPr>
    </w:p>
    <w:p w14:paraId="7D595900" w14:textId="77777777" w:rsidR="00FF5979" w:rsidRPr="00FF5979" w:rsidRDefault="00FF5979" w:rsidP="00701F75">
      <w:pPr>
        <w:pStyle w:val="ContactInfo"/>
        <w:jc w:val="center"/>
        <w:rPr>
          <w:b/>
          <w:bCs/>
          <w:sz w:val="16"/>
          <w:szCs w:val="16"/>
        </w:rPr>
      </w:pPr>
    </w:p>
    <w:p w14:paraId="307ADCE5" w14:textId="78DA771F" w:rsidR="00826017" w:rsidRPr="007A0133" w:rsidRDefault="00826017" w:rsidP="00701F75">
      <w:pPr>
        <w:pStyle w:val="ContactInfo"/>
        <w:jc w:val="center"/>
        <w:rPr>
          <w:b/>
          <w:bCs/>
          <w:sz w:val="40"/>
          <w:szCs w:val="40"/>
        </w:rPr>
      </w:pPr>
      <w:r w:rsidRPr="007A0133">
        <w:rPr>
          <w:b/>
          <w:bCs/>
          <w:sz w:val="40"/>
          <w:szCs w:val="40"/>
        </w:rPr>
        <w:t xml:space="preserve">2022 </w:t>
      </w:r>
      <w:r w:rsidRPr="007A0133">
        <w:rPr>
          <w:b/>
          <w:bCs/>
          <w:smallCaps/>
          <w:sz w:val="40"/>
          <w:szCs w:val="40"/>
        </w:rPr>
        <w:t>Homecoming</w:t>
      </w:r>
      <w:r w:rsidR="00FF5979" w:rsidRPr="007A0133">
        <w:rPr>
          <w:b/>
          <w:bCs/>
          <w:smallCaps/>
          <w:sz w:val="40"/>
          <w:szCs w:val="40"/>
        </w:rPr>
        <w:t xml:space="preserve"> </w:t>
      </w:r>
      <w:r w:rsidR="00E82834" w:rsidRPr="007A0133">
        <w:rPr>
          <w:b/>
          <w:bCs/>
          <w:smallCaps/>
          <w:sz w:val="40"/>
          <w:szCs w:val="40"/>
        </w:rPr>
        <w:t xml:space="preserve">Meal </w:t>
      </w:r>
      <w:r w:rsidR="00FF5979" w:rsidRPr="007A0133">
        <w:rPr>
          <w:b/>
          <w:bCs/>
          <w:smallCaps/>
          <w:sz w:val="40"/>
          <w:szCs w:val="40"/>
        </w:rPr>
        <w:t>Registration</w:t>
      </w:r>
    </w:p>
    <w:p w14:paraId="3DA30C24" w14:textId="77777777" w:rsidR="00FF5979" w:rsidRPr="00FF5979" w:rsidRDefault="00FF5979" w:rsidP="00701F75">
      <w:pPr>
        <w:pStyle w:val="ContactInfo"/>
        <w:jc w:val="center"/>
        <w:rPr>
          <w:b/>
          <w:bCs/>
          <w:sz w:val="16"/>
          <w:szCs w:val="16"/>
        </w:rPr>
      </w:pPr>
    </w:p>
    <w:p w14:paraId="02B57652" w14:textId="7AAE0AC8" w:rsidR="00FF5979" w:rsidRDefault="00FF5979" w:rsidP="00FF5979">
      <w:pPr>
        <w:pStyle w:val="ContactInfo"/>
        <w:jc w:val="both"/>
        <w:rPr>
          <w:b/>
          <w:bCs/>
          <w:sz w:val="24"/>
        </w:rPr>
      </w:pPr>
      <w:r>
        <w:rPr>
          <w:b/>
          <w:bCs/>
          <w:sz w:val="24"/>
        </w:rPr>
        <w:t>Name ______________________________________________________</w:t>
      </w:r>
    </w:p>
    <w:p w14:paraId="01E08595" w14:textId="1D716066" w:rsidR="00FF5979" w:rsidRPr="007A0133" w:rsidRDefault="00FF5979" w:rsidP="00FF5979">
      <w:pPr>
        <w:pStyle w:val="ContactInfo"/>
        <w:jc w:val="both"/>
        <w:rPr>
          <w:b/>
          <w:bCs/>
          <w:sz w:val="24"/>
        </w:rPr>
      </w:pPr>
    </w:p>
    <w:p w14:paraId="218BF689" w14:textId="64D26A97" w:rsidR="00FF5979" w:rsidRDefault="00FF5979" w:rsidP="00FF5979">
      <w:pPr>
        <w:pStyle w:val="ContactInfo"/>
        <w:jc w:val="both"/>
        <w:rPr>
          <w:b/>
          <w:bCs/>
          <w:sz w:val="24"/>
        </w:rPr>
      </w:pPr>
      <w:r>
        <w:rPr>
          <w:b/>
          <w:bCs/>
          <w:sz w:val="24"/>
        </w:rPr>
        <w:t>Post/Unit/Squadron _________________________________________</w:t>
      </w:r>
    </w:p>
    <w:p w14:paraId="77501FD5" w14:textId="57E22DAE" w:rsidR="00FF5979" w:rsidRPr="007A0133" w:rsidRDefault="00FF5979" w:rsidP="00FF5979">
      <w:pPr>
        <w:pStyle w:val="ContactInfo"/>
        <w:jc w:val="both"/>
        <w:rPr>
          <w:b/>
          <w:bCs/>
          <w:sz w:val="24"/>
        </w:rPr>
      </w:pPr>
    </w:p>
    <w:p w14:paraId="1AFF5D6E" w14:textId="4BF3EA82" w:rsidR="00FF5979" w:rsidRDefault="00FF5979" w:rsidP="00FF5979">
      <w:pPr>
        <w:pStyle w:val="ContactInfo"/>
        <w:jc w:val="both"/>
        <w:rPr>
          <w:b/>
          <w:bCs/>
          <w:sz w:val="24"/>
        </w:rPr>
      </w:pPr>
      <w:r>
        <w:rPr>
          <w:b/>
          <w:bCs/>
          <w:sz w:val="24"/>
        </w:rPr>
        <w:t>Mailing Address</w:t>
      </w:r>
      <w:r w:rsidR="0013495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____________________________________________</w:t>
      </w:r>
    </w:p>
    <w:p w14:paraId="6973852C" w14:textId="77777777" w:rsidR="00FF5979" w:rsidRPr="007A0133" w:rsidRDefault="00FF5979" w:rsidP="00FF5979">
      <w:pPr>
        <w:pStyle w:val="ContactInfo"/>
        <w:jc w:val="both"/>
        <w:rPr>
          <w:b/>
          <w:bCs/>
          <w:sz w:val="24"/>
        </w:rPr>
      </w:pPr>
    </w:p>
    <w:p w14:paraId="2298CDBC" w14:textId="6DFC1805" w:rsidR="0013495B" w:rsidRDefault="00FF5979" w:rsidP="00FF5979">
      <w:pPr>
        <w:pStyle w:val="ContactInfo"/>
        <w:jc w:val="both"/>
        <w:rPr>
          <w:b/>
          <w:bCs/>
          <w:sz w:val="24"/>
        </w:rPr>
      </w:pP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>
        <w:rPr>
          <w:b/>
          <w:bCs/>
          <w:sz w:val="24"/>
        </w:rPr>
        <w:softHyphen/>
      </w:r>
      <w:r w:rsidR="0013495B">
        <w:rPr>
          <w:b/>
          <w:bCs/>
          <w:sz w:val="24"/>
        </w:rPr>
        <w:t>Town</w:t>
      </w:r>
      <w:r w:rsidR="007A013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______________________</w:t>
      </w:r>
      <w:r w:rsidR="0013495B">
        <w:rPr>
          <w:b/>
          <w:bCs/>
          <w:sz w:val="24"/>
        </w:rPr>
        <w:t xml:space="preserve">  State _____ ZIP Code ________</w:t>
      </w:r>
      <w:r w:rsidR="007A0133">
        <w:rPr>
          <w:b/>
          <w:bCs/>
          <w:sz w:val="24"/>
        </w:rPr>
        <w:t>____</w:t>
      </w:r>
    </w:p>
    <w:p w14:paraId="7971D2F0" w14:textId="77777777" w:rsidR="0013495B" w:rsidRDefault="0013495B" w:rsidP="00FF5979">
      <w:pPr>
        <w:pStyle w:val="ContactInfo"/>
        <w:jc w:val="both"/>
        <w:rPr>
          <w:b/>
          <w:bCs/>
          <w:sz w:val="24"/>
        </w:rPr>
      </w:pPr>
    </w:p>
    <w:p w14:paraId="70823259" w14:textId="7C0BDBCC" w:rsidR="00FF5979" w:rsidRDefault="00FF5979" w:rsidP="00FF5979">
      <w:pPr>
        <w:pStyle w:val="ContactInf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Phone </w:t>
      </w:r>
      <w:r w:rsidR="007A0133">
        <w:rPr>
          <w:b/>
          <w:bCs/>
          <w:sz w:val="24"/>
        </w:rPr>
        <w:t xml:space="preserve">Number </w:t>
      </w:r>
      <w:r>
        <w:rPr>
          <w:b/>
          <w:bCs/>
          <w:sz w:val="24"/>
        </w:rPr>
        <w:t xml:space="preserve"> __________________</w:t>
      </w:r>
    </w:p>
    <w:p w14:paraId="483D5497" w14:textId="73E30C8E" w:rsidR="00FF5979" w:rsidRPr="007A0133" w:rsidRDefault="00FF5979" w:rsidP="00FF5979">
      <w:pPr>
        <w:pStyle w:val="ContactInfo"/>
        <w:jc w:val="both"/>
        <w:rPr>
          <w:b/>
          <w:bCs/>
          <w:sz w:val="24"/>
        </w:rPr>
      </w:pPr>
    </w:p>
    <w:p w14:paraId="68658C69" w14:textId="4D670C33" w:rsidR="00FF5979" w:rsidRPr="00826017" w:rsidRDefault="00FF5979" w:rsidP="00FF5979">
      <w:pPr>
        <w:pStyle w:val="ContactInfo"/>
        <w:jc w:val="both"/>
        <w:rPr>
          <w:b/>
          <w:bCs/>
          <w:sz w:val="24"/>
        </w:rPr>
      </w:pPr>
      <w:r>
        <w:rPr>
          <w:b/>
          <w:bCs/>
          <w:sz w:val="24"/>
        </w:rPr>
        <w:t>Number Attending:  __________</w:t>
      </w:r>
      <w:r w:rsidR="00DB3B41">
        <w:rPr>
          <w:b/>
          <w:bCs/>
          <w:sz w:val="24"/>
        </w:rPr>
        <w:t xml:space="preserve">  Amount enclosed ____________</w:t>
      </w:r>
    </w:p>
    <w:p w14:paraId="608855E1" w14:textId="77777777" w:rsidR="00E82834" w:rsidRPr="00E82834" w:rsidRDefault="00E82834" w:rsidP="00E82834">
      <w:pPr>
        <w:pStyle w:val="ContactInfo"/>
        <w:jc w:val="center"/>
        <w:rPr>
          <w:b/>
          <w:bCs/>
          <w:sz w:val="10"/>
          <w:szCs w:val="10"/>
        </w:rPr>
      </w:pPr>
    </w:p>
    <w:p w14:paraId="206CA5DD" w14:textId="77777777" w:rsidR="0013495B" w:rsidRDefault="0013495B" w:rsidP="00E82834">
      <w:pPr>
        <w:pStyle w:val="ContactInfo"/>
        <w:jc w:val="center"/>
        <w:rPr>
          <w:b/>
          <w:bCs/>
          <w:sz w:val="24"/>
        </w:rPr>
      </w:pPr>
    </w:p>
    <w:p w14:paraId="7B21E3D4" w14:textId="77777777" w:rsidR="007A0133" w:rsidRDefault="00E82834" w:rsidP="00E82834">
      <w:pPr>
        <w:pStyle w:val="ContactInfo"/>
        <w:jc w:val="center"/>
        <w:rPr>
          <w:rFonts w:ascii="Cavolini" w:hAnsi="Cavolini" w:cs="Cavolini"/>
          <w:b/>
          <w:bCs/>
          <w:sz w:val="36"/>
          <w:szCs w:val="36"/>
        </w:rPr>
      </w:pPr>
      <w:r w:rsidRPr="007A0133">
        <w:rPr>
          <w:rFonts w:ascii="Cavolini" w:hAnsi="Cavolini" w:cs="Cavolini"/>
          <w:b/>
          <w:bCs/>
          <w:sz w:val="36"/>
          <w:szCs w:val="36"/>
        </w:rPr>
        <w:t xml:space="preserve">Cost:  $15 prior to September 21 </w:t>
      </w:r>
    </w:p>
    <w:p w14:paraId="3D18C7A9" w14:textId="170D7A84" w:rsidR="00E82834" w:rsidRPr="007A0133" w:rsidRDefault="00E82834" w:rsidP="00E82834">
      <w:pPr>
        <w:pStyle w:val="ContactInfo"/>
        <w:jc w:val="center"/>
        <w:rPr>
          <w:rFonts w:ascii="Cavolini" w:hAnsi="Cavolini" w:cs="Cavolini"/>
          <w:b/>
          <w:bCs/>
          <w:sz w:val="36"/>
          <w:szCs w:val="36"/>
        </w:rPr>
      </w:pPr>
      <w:r w:rsidRPr="007A0133">
        <w:rPr>
          <w:rFonts w:ascii="Cavolini" w:hAnsi="Cavolini" w:cs="Cavolini"/>
          <w:b/>
          <w:bCs/>
          <w:sz w:val="36"/>
          <w:szCs w:val="36"/>
        </w:rPr>
        <w:t>$20 day of event</w:t>
      </w:r>
    </w:p>
    <w:p w14:paraId="611DF8FB" w14:textId="0323CA2F" w:rsidR="00FF5979" w:rsidRDefault="00FF5979" w:rsidP="00701F75">
      <w:pPr>
        <w:pStyle w:val="ContactInfo"/>
        <w:jc w:val="center"/>
        <w:rPr>
          <w:b/>
          <w:bCs/>
          <w:sz w:val="10"/>
          <w:szCs w:val="10"/>
        </w:rPr>
      </w:pPr>
    </w:p>
    <w:p w14:paraId="0F1017B6" w14:textId="77777777" w:rsidR="0013495B" w:rsidRPr="00E82834" w:rsidRDefault="0013495B" w:rsidP="00701F75">
      <w:pPr>
        <w:pStyle w:val="ContactInfo"/>
        <w:jc w:val="center"/>
        <w:rPr>
          <w:b/>
          <w:bCs/>
          <w:sz w:val="10"/>
          <w:szCs w:val="10"/>
        </w:rPr>
      </w:pPr>
    </w:p>
    <w:p w14:paraId="268259DB" w14:textId="4CDD84ED" w:rsidR="00701F75" w:rsidRPr="007A0133" w:rsidRDefault="00701F75" w:rsidP="00E82834">
      <w:pPr>
        <w:pStyle w:val="ContactInfo"/>
        <w:spacing w:after="0" w:line="240" w:lineRule="auto"/>
        <w:jc w:val="center"/>
        <w:rPr>
          <w:b/>
          <w:bCs/>
          <w:sz w:val="28"/>
          <w:szCs w:val="28"/>
        </w:rPr>
      </w:pPr>
      <w:r w:rsidRPr="007A0133">
        <w:rPr>
          <w:b/>
          <w:bCs/>
          <w:sz w:val="28"/>
          <w:szCs w:val="28"/>
        </w:rPr>
        <w:t>Menu</w:t>
      </w:r>
    </w:p>
    <w:p w14:paraId="6CC230FB" w14:textId="77777777" w:rsidR="007A0133" w:rsidRDefault="00701F75" w:rsidP="00E82834">
      <w:pPr>
        <w:pStyle w:val="ContactInfo"/>
        <w:spacing w:after="0" w:line="240" w:lineRule="auto"/>
        <w:jc w:val="center"/>
        <w:rPr>
          <w:b/>
          <w:bCs/>
          <w:sz w:val="28"/>
          <w:szCs w:val="28"/>
        </w:rPr>
      </w:pPr>
      <w:r w:rsidRPr="007A0133">
        <w:rPr>
          <w:b/>
          <w:bCs/>
          <w:sz w:val="28"/>
          <w:szCs w:val="28"/>
        </w:rPr>
        <w:t>Slice</w:t>
      </w:r>
      <w:r w:rsidR="00826017" w:rsidRPr="007A0133">
        <w:rPr>
          <w:b/>
          <w:bCs/>
          <w:sz w:val="28"/>
          <w:szCs w:val="28"/>
        </w:rPr>
        <w:t>d</w:t>
      </w:r>
      <w:r w:rsidRPr="007A0133">
        <w:rPr>
          <w:b/>
          <w:bCs/>
          <w:sz w:val="28"/>
          <w:szCs w:val="28"/>
        </w:rPr>
        <w:t xml:space="preserve"> Beef Brisket, Twice Baked Potato Casserole, Green Beans, Melon &amp; Grapes, </w:t>
      </w:r>
    </w:p>
    <w:p w14:paraId="6DA10F2B" w14:textId="3DB53BC1" w:rsidR="00701F75" w:rsidRPr="007A0133" w:rsidRDefault="00701F75" w:rsidP="00E82834">
      <w:pPr>
        <w:pStyle w:val="ContactInfo"/>
        <w:spacing w:after="0" w:line="240" w:lineRule="auto"/>
        <w:jc w:val="center"/>
        <w:rPr>
          <w:b/>
          <w:bCs/>
          <w:sz w:val="28"/>
          <w:szCs w:val="28"/>
        </w:rPr>
      </w:pPr>
      <w:r w:rsidRPr="007A0133">
        <w:rPr>
          <w:b/>
          <w:bCs/>
          <w:sz w:val="28"/>
          <w:szCs w:val="28"/>
        </w:rPr>
        <w:t>Cherry &amp; Blueberry Cheesecake</w:t>
      </w:r>
    </w:p>
    <w:p w14:paraId="319E1B10" w14:textId="77777777" w:rsidR="0013495B" w:rsidRPr="0013495B" w:rsidRDefault="0013495B" w:rsidP="00E82834">
      <w:pPr>
        <w:pStyle w:val="ContactInfo"/>
        <w:spacing w:after="0" w:line="240" w:lineRule="auto"/>
        <w:jc w:val="center"/>
        <w:rPr>
          <w:b/>
          <w:bCs/>
          <w:sz w:val="24"/>
        </w:rPr>
      </w:pPr>
    </w:p>
    <w:p w14:paraId="06264AC2" w14:textId="060EAB8D" w:rsidR="00DB3B41" w:rsidRPr="00DB3B41" w:rsidRDefault="00DB3B41" w:rsidP="00DB3B41">
      <w:pPr>
        <w:pStyle w:val="ContactInfo"/>
        <w:jc w:val="center"/>
        <w:rPr>
          <w:b/>
          <w:bCs/>
          <w:sz w:val="10"/>
          <w:szCs w:val="10"/>
        </w:rPr>
      </w:pPr>
    </w:p>
    <w:p w14:paraId="7BD8071A" w14:textId="026CBA40" w:rsidR="00DB3B41" w:rsidRDefault="00DB3B41" w:rsidP="00DB3B41">
      <w:pPr>
        <w:pStyle w:val="ContactInfo"/>
        <w:jc w:val="center"/>
        <w:rPr>
          <w:b/>
          <w:bCs/>
          <w:sz w:val="28"/>
          <w:szCs w:val="28"/>
        </w:rPr>
      </w:pPr>
      <w:r w:rsidRPr="0013495B">
        <w:rPr>
          <w:b/>
          <w:bCs/>
          <w:sz w:val="28"/>
          <w:szCs w:val="28"/>
        </w:rPr>
        <w:t>Complete and return with check payable to Don Suchy by Sept</w:t>
      </w:r>
      <w:r w:rsidR="0013495B">
        <w:rPr>
          <w:b/>
          <w:bCs/>
          <w:sz w:val="28"/>
          <w:szCs w:val="28"/>
        </w:rPr>
        <w:t>ember</w:t>
      </w:r>
      <w:r w:rsidRPr="0013495B">
        <w:rPr>
          <w:b/>
          <w:bCs/>
          <w:sz w:val="28"/>
          <w:szCs w:val="28"/>
        </w:rPr>
        <w:t xml:space="preserve"> 21</w:t>
      </w:r>
    </w:p>
    <w:p w14:paraId="2031CDD1" w14:textId="77777777" w:rsidR="0013495B" w:rsidRPr="0013495B" w:rsidRDefault="0013495B" w:rsidP="00DB3B41">
      <w:pPr>
        <w:pStyle w:val="ContactInfo"/>
        <w:jc w:val="center"/>
        <w:rPr>
          <w:b/>
          <w:bCs/>
          <w:sz w:val="28"/>
          <w:szCs w:val="28"/>
        </w:rPr>
      </w:pPr>
    </w:p>
    <w:p w14:paraId="01839742" w14:textId="3E15247C" w:rsidR="00DB3B41" w:rsidRPr="0013495B" w:rsidRDefault="00DB3B41" w:rsidP="00DB3B41">
      <w:pPr>
        <w:pStyle w:val="ContactInfo"/>
        <w:jc w:val="center"/>
        <w:rPr>
          <w:b/>
          <w:bCs/>
          <w:sz w:val="28"/>
          <w:szCs w:val="28"/>
        </w:rPr>
      </w:pPr>
      <w:r w:rsidRPr="0013495B">
        <w:rPr>
          <w:b/>
          <w:bCs/>
          <w:sz w:val="28"/>
          <w:szCs w:val="28"/>
        </w:rPr>
        <w:t>Don Suchy</w:t>
      </w:r>
    </w:p>
    <w:p w14:paraId="358FBFBB" w14:textId="77777777" w:rsidR="00E82834" w:rsidRPr="0013495B" w:rsidRDefault="00DB3B41" w:rsidP="00701F75">
      <w:pPr>
        <w:pStyle w:val="ContactInfo"/>
        <w:jc w:val="center"/>
        <w:rPr>
          <w:b/>
          <w:bCs/>
          <w:sz w:val="28"/>
          <w:szCs w:val="28"/>
        </w:rPr>
      </w:pPr>
      <w:r w:rsidRPr="0013495B">
        <w:rPr>
          <w:b/>
          <w:bCs/>
          <w:sz w:val="28"/>
          <w:szCs w:val="28"/>
        </w:rPr>
        <w:t>1589 Little Salt Road</w:t>
      </w:r>
    </w:p>
    <w:p w14:paraId="69924FEA" w14:textId="297CD8A3" w:rsidR="00701F75" w:rsidRPr="0013495B" w:rsidRDefault="00DB3B41" w:rsidP="00701F75">
      <w:pPr>
        <w:pStyle w:val="ContactInfo"/>
        <w:jc w:val="center"/>
        <w:rPr>
          <w:b/>
          <w:bCs/>
          <w:sz w:val="28"/>
          <w:szCs w:val="28"/>
        </w:rPr>
      </w:pPr>
      <w:r w:rsidRPr="0013495B">
        <w:rPr>
          <w:b/>
          <w:bCs/>
          <w:sz w:val="28"/>
          <w:szCs w:val="28"/>
        </w:rPr>
        <w:t>Valparaiso NE 68065</w:t>
      </w:r>
    </w:p>
    <w:sectPr w:rsidR="00701F75" w:rsidRPr="0013495B" w:rsidSect="00826017">
      <w:headerReference w:type="default" r:id="rId7"/>
      <w:pgSz w:w="12240" w:h="15840"/>
      <w:pgMar w:top="1728" w:right="1728" w:bottom="216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3F25" w14:textId="77777777" w:rsidR="008F1C17" w:rsidRDefault="008F1C17" w:rsidP="00AB100E">
      <w:pPr>
        <w:spacing w:after="0" w:line="240" w:lineRule="auto"/>
      </w:pPr>
      <w:r>
        <w:separator/>
      </w:r>
    </w:p>
  </w:endnote>
  <w:endnote w:type="continuationSeparator" w:id="0">
    <w:p w14:paraId="334ADBAF" w14:textId="77777777" w:rsidR="008F1C17" w:rsidRDefault="008F1C17" w:rsidP="00AB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B325" w14:textId="77777777" w:rsidR="008F1C17" w:rsidRDefault="008F1C17" w:rsidP="00AB100E">
      <w:pPr>
        <w:spacing w:after="0" w:line="240" w:lineRule="auto"/>
      </w:pPr>
      <w:r>
        <w:separator/>
      </w:r>
    </w:p>
  </w:footnote>
  <w:footnote w:type="continuationSeparator" w:id="0">
    <w:p w14:paraId="1354554D" w14:textId="77777777" w:rsidR="008F1C17" w:rsidRDefault="008F1C17" w:rsidP="00AB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25DA" w14:textId="77777777" w:rsidR="00AD4E38" w:rsidRDefault="00FD5BC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6E26C" wp14:editId="0499467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43016" cy="8202168"/>
              <wp:effectExtent l="57150" t="57150" r="62865" b="66040"/>
              <wp:wrapNone/>
              <wp:docPr id="49" name="Group 49" descr="American flag background and stars bor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3016" cy="8202168"/>
                        <a:chOff x="0" y="0"/>
                        <a:chExt cx="5843016" cy="8202168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843016" cy="8202168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merican flag background and stars border design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5" name="Group 35"/>
                      <wpg:cNvGrpSpPr/>
                      <wpg:grpSpPr>
                        <a:xfrm>
                          <a:off x="219075" y="200025"/>
                          <a:ext cx="621389" cy="7777480"/>
                          <a:chOff x="0" y="0"/>
                          <a:chExt cx="621389" cy="7777480"/>
                        </a:xfrm>
                      </wpg:grpSpPr>
                      <wps:wsp>
                        <wps:cNvPr id="36" name="5-Point Star 36"/>
                        <wps:cNvSpPr/>
                        <wps:spPr>
                          <a:xfrm>
                            <a:off x="95250" y="49530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5-Point Star 37"/>
                        <wps:cNvSpPr/>
                        <wps:spPr>
                          <a:xfrm>
                            <a:off x="95250" y="182880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5-Point Star 38"/>
                        <wps:cNvSpPr/>
                        <wps:spPr>
                          <a:xfrm>
                            <a:off x="76200" y="299085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5-Point Star 39"/>
                        <wps:cNvSpPr/>
                        <wps:spPr>
                          <a:xfrm>
                            <a:off x="66675" y="4124325"/>
                            <a:ext cx="516614" cy="516614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5-Point Star 40"/>
                        <wps:cNvSpPr/>
                        <wps:spPr>
                          <a:xfrm>
                            <a:off x="104775" y="5429250"/>
                            <a:ext cx="516614" cy="516614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5-Point Star 41"/>
                        <wps:cNvSpPr/>
                        <wps:spPr>
                          <a:xfrm>
                            <a:off x="104775" y="672465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5-Point Star 42"/>
                        <wps:cNvSpPr/>
                        <wps:spPr>
                          <a:xfrm>
                            <a:off x="47625" y="74199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5-Point Star 43"/>
                        <wps:cNvSpPr/>
                        <wps:spPr>
                          <a:xfrm>
                            <a:off x="28575" y="61626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5-Point Star 44"/>
                        <wps:cNvSpPr/>
                        <wps:spPr>
                          <a:xfrm>
                            <a:off x="0" y="4886325"/>
                            <a:ext cx="357809" cy="357809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5-Point Star 45"/>
                        <wps:cNvSpPr/>
                        <wps:spPr>
                          <a:xfrm>
                            <a:off x="19050" y="362902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5-Point Star 46"/>
                        <wps:cNvSpPr/>
                        <wps:spPr>
                          <a:xfrm>
                            <a:off x="0" y="24669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5-Point Star 47"/>
                        <wps:cNvSpPr/>
                        <wps:spPr>
                          <a:xfrm>
                            <a:off x="9525" y="1238250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5-Point Star 48"/>
                        <wps:cNvSpPr/>
                        <wps:spPr>
                          <a:xfrm>
                            <a:off x="9525" y="0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5F8A4F" id="Group 49" o:spid="_x0000_s1026" alt="American flag background and stars border design" style="position:absolute;margin-left:0;margin-top:0;width:460.1pt;height:645.85pt;z-index:251659264;mso-position-horizontal:center;mso-position-horizontal-relative:page;mso-position-vertical:center;mso-position-vertical-relative:page;mso-width-relative:margin;mso-height-relative:margin" coordsize="58430,82021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">
              <v:group id="Group 7" o:spid="_x0000_s1027" style="position:absolute;width:58430;height:82021" coordsize="58437,8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American flag background and stars border design" style="position:absolute;left:3776;width:54661;height:8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">
                  <v:imagedata r:id="rId2" o:title="American flag background and stars border design" gain="19661f" blacklevel="22938f"/>
                </v:shape>
                <v:rect id="Rectangle 5" o:spid="_x0000_s1029" style="position:absolute;width:3776;height:8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30" style="position:absolute;top:99;width:58437;height:81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" filled="f" strokecolor="#1b587c [3206]" strokeweight="2.25pt"/>
              </v:group>
              <v:group id="Group 35" o:spid="_x0000_s1031" style="position:absolute;left:2190;top:2000;width:6214;height:77775" coordsize="6213,7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5-Point Star 36" o:spid="_x0000_s1032" style="position:absolute;left:952;top:4953;width:5163;height:5162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7" o:spid="_x0000_s1033" style="position:absolute;left:952;top:18288;width:5163;height:5162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8" o:spid="_x0000_s1034" style="position:absolute;left:762;top:29908;width:5162;height:5163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9" o:spid="_x0000_s1035" style="position:absolute;left:666;top:41243;width:5166;height:5166;visibility:visible;mso-wrap-style:square;v-text-anchor:middle" coordsize="516614,51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" path="m1,197328r197329,2l258307,r60977,197330l516613,197328,356970,319284r60979,197329l258307,394655,98665,516613,159644,319284,1,197328xe" fillcolor="#f2f2f2 [3052]" strokecolor="#9f2936 [3205]" strokeweight="1.5pt">
                  <v:fill r:id="rId3" o:title="" color2="white [3212]" type="pattern"/>
                  <v:path arrowok="t" o:connecttype="custom" o:connectlocs="1,197328;197330,197330;258307,0;319284,197330;516613,197328;356970,319284;417949,516613;258307,394655;98665,516613;159644,319284;1,197328" o:connectangles="0,0,0,0,0,0,0,0,0,0,0"/>
                </v:shape>
                <v:shape id="5-Point Star 40" o:spid="_x0000_s1036" style="position:absolute;left:1047;top:54292;width:5166;height:5166;visibility:visible;mso-wrap-style:square;v-text-anchor:middle" coordsize="516614,51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" path="m1,197328r197329,2l258307,r60977,197330l516613,197328,356970,319284r60979,197329l258307,394655,98665,516613,159644,319284,1,197328xe" fillcolor="#f2f2f2 [3052]" strokecolor="#9f2936 [3205]" strokeweight="1.5pt">
                  <v:fill r:id="rId3" o:title="" color2="white [3212]" type="pattern"/>
                  <v:path arrowok="t" o:connecttype="custom" o:connectlocs="1,197328;197330,197330;258307,0;319284,197330;516613,197328;356970,319284;417949,516613;258307,394655;98665,516613;159644,319284;1,197328" o:connectangles="0,0,0,0,0,0,0,0,0,0,0"/>
                </v:shape>
                <v:shape id="5-Point Star 41" o:spid="_x0000_s1037" style="position:absolute;left:1047;top:67246;width:5163;height:5163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42" o:spid="_x0000_s1038" style="position:absolute;left:476;top:74199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3" o:spid="_x0000_s1039" style="position:absolute;left:285;top:61626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4" o:spid="_x0000_s1040" style="position:absolute;top:48863;width:3578;height:3578;visibility:visible;mso-wrap-style:square;v-text-anchor:middle" coordsize="357809,3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" path="m,136671r136672,l178905,r42232,136671l357809,136671,247239,221137r42234,136671l178905,273340,68336,357808,110570,221137,,136671xe" fillcolor="#f2f2f2 [3052]" strokecolor="#9f2936 [3205]" strokeweight="1.5pt">
                  <v:fill r:id="rId3" o:title="" color2="white [3212]" type="pattern"/>
                  <v:path arrowok="t" o:connecttype="custom" o:connectlocs="0,136671;136672,136671;178905,0;221137,136671;357809,136671;247239,221137;289473,357808;178905,273340;68336,357808;110570,221137;0,136671" o:connectangles="0,0,0,0,0,0,0,0,0,0,0"/>
                </v:shape>
                <v:shape id="5-Point Star 45" o:spid="_x0000_s1041" style="position:absolute;left:190;top:36290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6" o:spid="_x0000_s1042" style="position:absolute;top:24669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7" o:spid="_x0000_s1043" style="position:absolute;left:95;top:12382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8" o:spid="_x0000_s1044" style="position:absolute;left:95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0D2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E6F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788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D8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A0BD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CF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D04D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4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6A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28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2B5CF2"/>
    <w:multiLevelType w:val="hybridMultilevel"/>
    <w:tmpl w:val="C93C755A"/>
    <w:lvl w:ilvl="0" w:tplc="C54A38F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61024">
    <w:abstractNumId w:val="9"/>
  </w:num>
  <w:num w:numId="2" w16cid:durableId="1781099493">
    <w:abstractNumId w:val="7"/>
  </w:num>
  <w:num w:numId="3" w16cid:durableId="1379159304">
    <w:abstractNumId w:val="6"/>
  </w:num>
  <w:num w:numId="4" w16cid:durableId="266275634">
    <w:abstractNumId w:val="5"/>
  </w:num>
  <w:num w:numId="5" w16cid:durableId="179901409">
    <w:abstractNumId w:val="4"/>
  </w:num>
  <w:num w:numId="6" w16cid:durableId="495152740">
    <w:abstractNumId w:val="8"/>
  </w:num>
  <w:num w:numId="7" w16cid:durableId="559827347">
    <w:abstractNumId w:val="3"/>
  </w:num>
  <w:num w:numId="8" w16cid:durableId="1242711849">
    <w:abstractNumId w:val="2"/>
  </w:num>
  <w:num w:numId="9" w16cid:durableId="1115903546">
    <w:abstractNumId w:val="1"/>
  </w:num>
  <w:num w:numId="10" w16cid:durableId="1982494167">
    <w:abstractNumId w:val="0"/>
  </w:num>
  <w:num w:numId="11" w16cid:durableId="795274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75"/>
    <w:rsid w:val="00031113"/>
    <w:rsid w:val="000502F8"/>
    <w:rsid w:val="000C1C18"/>
    <w:rsid w:val="0013495B"/>
    <w:rsid w:val="001432B2"/>
    <w:rsid w:val="002437C0"/>
    <w:rsid w:val="00293B83"/>
    <w:rsid w:val="003B6300"/>
    <w:rsid w:val="003C44B5"/>
    <w:rsid w:val="00482DF3"/>
    <w:rsid w:val="004955CB"/>
    <w:rsid w:val="00542EDC"/>
    <w:rsid w:val="0059433D"/>
    <w:rsid w:val="00653B50"/>
    <w:rsid w:val="006A3CE7"/>
    <w:rsid w:val="00701F75"/>
    <w:rsid w:val="00706D3A"/>
    <w:rsid w:val="007A0133"/>
    <w:rsid w:val="007B6278"/>
    <w:rsid w:val="00826017"/>
    <w:rsid w:val="008F1C17"/>
    <w:rsid w:val="00905711"/>
    <w:rsid w:val="00A20EED"/>
    <w:rsid w:val="00AB100E"/>
    <w:rsid w:val="00C23659"/>
    <w:rsid w:val="00DB3B41"/>
    <w:rsid w:val="00DB73F7"/>
    <w:rsid w:val="00E82834"/>
    <w:rsid w:val="00F55235"/>
    <w:rsid w:val="00F75142"/>
    <w:rsid w:val="00FD5BC7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93A0E"/>
  <w15:chartTrackingRefBased/>
  <w15:docId w15:val="{CDE233BC-7BE0-497B-BAE1-5D08EBD9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B1810" w:themeColor="background2" w:themeShade="1A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</w:style>
  <w:style w:type="paragraph" w:styleId="Heading1">
    <w:name w:val="heading 1"/>
    <w:basedOn w:val="Normal"/>
    <w:link w:val="Heading1Char"/>
    <w:uiPriority w:val="9"/>
    <w:qFormat/>
    <w:rsid w:val="00AB100E"/>
    <w:pPr>
      <w:spacing w:after="600" w:line="360" w:lineRule="auto"/>
      <w:contextualSpacing/>
      <w:outlineLvl w:val="0"/>
    </w:pPr>
    <w:rPr>
      <w:rFonts w:asciiTheme="majorHAnsi" w:eastAsiaTheme="minorEastAsia" w:hAnsiTheme="majorHAnsi"/>
      <w:b/>
      <w:sz w:val="4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D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4F141B" w:themeColor="accent2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4F141B" w:themeColor="accent2" w:themeShade="80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D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2B3E" w:themeColor="accent3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D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2B3E" w:themeColor="accent3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D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D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00E"/>
    <w:rPr>
      <w:rFonts w:asciiTheme="majorHAnsi" w:eastAsiaTheme="minorEastAsia" w:hAnsiTheme="majorHAnsi"/>
      <w:b/>
      <w:color w:val="1B1810" w:themeColor="background2" w:themeShade="1A"/>
      <w:sz w:val="4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100E"/>
    <w:pPr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B100E"/>
    <w:rPr>
      <w:rFonts w:eastAsiaTheme="minorEastAsia"/>
      <w:color w:val="1B1810" w:themeColor="background2" w:themeShade="1A"/>
      <w:lang w:eastAsia="ja-JP"/>
    </w:rPr>
  </w:style>
  <w:style w:type="paragraph" w:styleId="Title">
    <w:name w:val="Title"/>
    <w:basedOn w:val="Normal"/>
    <w:link w:val="TitleChar"/>
    <w:uiPriority w:val="2"/>
    <w:qFormat/>
    <w:rsid w:val="00DB73F7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1B587C" w:themeColor="accent3"/>
      <w:kern w:val="28"/>
      <w:sz w:val="9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DB73F7"/>
    <w:rPr>
      <w:rFonts w:asciiTheme="majorHAnsi" w:eastAsiaTheme="majorEastAsia" w:hAnsiTheme="majorHAnsi" w:cstheme="majorBidi"/>
      <w:b/>
      <w:color w:val="1B587C" w:themeColor="accent3"/>
      <w:kern w:val="28"/>
      <w:sz w:val="96"/>
      <w:szCs w:val="56"/>
      <w:lang w:eastAsia="ja-JP"/>
    </w:rPr>
  </w:style>
  <w:style w:type="paragraph" w:customStyle="1" w:styleId="ContactInfo">
    <w:name w:val="Contact Info"/>
    <w:basedOn w:val="Normal"/>
    <w:uiPriority w:val="1"/>
    <w:qFormat/>
    <w:rsid w:val="001432B2"/>
    <w:pPr>
      <w:spacing w:after="1200"/>
      <w:contextualSpacing/>
    </w:pPr>
    <w:rPr>
      <w:rFonts w:eastAsiaTheme="minorEastAsia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42ED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EDC"/>
  </w:style>
  <w:style w:type="character" w:styleId="PlaceholderText">
    <w:name w:val="Placeholder Text"/>
    <w:basedOn w:val="DefaultParagraphFont"/>
    <w:uiPriority w:val="99"/>
    <w:semiHidden/>
    <w:rsid w:val="0090571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3A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3A"/>
    <w:rPr>
      <w:rFonts w:asciiTheme="majorHAnsi" w:eastAsiaTheme="majorEastAsia" w:hAnsiTheme="majorHAnsi" w:cstheme="majorBidi"/>
      <w:i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3A"/>
    <w:rPr>
      <w:rFonts w:asciiTheme="majorHAnsi" w:eastAsiaTheme="majorEastAsia" w:hAnsiTheme="majorHAnsi" w:cstheme="majorBidi"/>
      <w:b/>
      <w:iCs/>
      <w:color w:val="4F141B" w:themeColor="accen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3A"/>
    <w:rPr>
      <w:rFonts w:asciiTheme="majorHAnsi" w:eastAsiaTheme="majorEastAsia" w:hAnsiTheme="majorHAnsi" w:cstheme="majorBidi"/>
      <w:i/>
      <w:color w:val="4F141B" w:themeColor="accent2" w:themeShade="8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3A"/>
    <w:rPr>
      <w:rFonts w:asciiTheme="majorHAnsi" w:eastAsiaTheme="majorEastAsia" w:hAnsiTheme="majorHAnsi" w:cstheme="majorBidi"/>
      <w:b/>
      <w:color w:val="0D2B3E" w:themeColor="accent3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3A"/>
    <w:rPr>
      <w:rFonts w:asciiTheme="majorHAnsi" w:eastAsiaTheme="majorEastAsia" w:hAnsiTheme="majorHAnsi" w:cstheme="majorBidi"/>
      <w:i/>
      <w:iCs/>
      <w:color w:val="0D2B3E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3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3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06D3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06D3A"/>
    <w:rPr>
      <w:rFonts w:eastAsiaTheme="minorEastAsia"/>
      <w:color w:val="5A5A5A" w:themeColor="text1" w:themeTint="A5"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06D3A"/>
    <w:rPr>
      <w:i/>
      <w:iCs/>
      <w:color w:val="783F04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06D3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06D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06D3A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06D3A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06D3A"/>
    <w:rPr>
      <w:b/>
      <w:bCs/>
      <w:caps w:val="0"/>
      <w:smallCaps/>
      <w:color w:val="783F04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06D3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6D3A"/>
    <w:pPr>
      <w:spacing w:after="200" w:line="240" w:lineRule="auto"/>
    </w:pPr>
    <w:rPr>
      <w:i/>
      <w:iCs/>
      <w:color w:val="323232" w:themeColor="text2"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D3A"/>
    <w:pPr>
      <w:keepNext/>
      <w:keepLines/>
      <w:outlineLvl w:val="9"/>
    </w:pPr>
    <w:rPr>
      <w:rFonts w:eastAsiaTheme="majorEastAsia" w:cstheme="majorBidi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3A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3A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706D3A"/>
    <w:pPr>
      <w:pBdr>
        <w:top w:val="single" w:sz="2" w:space="10" w:color="1B1810" w:themeColor="background2" w:themeShade="1A"/>
        <w:left w:val="single" w:sz="2" w:space="10" w:color="1B1810" w:themeColor="background2" w:themeShade="1A"/>
        <w:bottom w:val="single" w:sz="2" w:space="10" w:color="1B1810" w:themeColor="background2" w:themeShade="1A"/>
        <w:right w:val="single" w:sz="2" w:space="10" w:color="1B1810" w:themeColor="background2" w:themeShade="1A"/>
      </w:pBdr>
      <w:ind w:left="1152" w:right="1152"/>
    </w:pPr>
    <w:rPr>
      <w:rFonts w:eastAsiaTheme="minorEastAsia"/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06D3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6D3A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6D3A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6D3A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D3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3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3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3A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6D3A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6D3A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6D3A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6D3A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706D3A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D3A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3A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6D3A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D3A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6D3A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6D3A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zen\AppData\Roaming\Microsoft\Templates\Independence%20Day%20event%20flyer.dotx" TargetMode="External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</Template>
  <TotalTime>73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Ozenbaugh</dc:creator>
  <cp:keywords/>
  <dc:description/>
  <cp:lastModifiedBy>V Ozenbaugh</cp:lastModifiedBy>
  <cp:revision>11</cp:revision>
  <cp:lastPrinted>2022-07-10T15:01:00Z</cp:lastPrinted>
  <dcterms:created xsi:type="dcterms:W3CDTF">2022-07-07T18:02:00Z</dcterms:created>
  <dcterms:modified xsi:type="dcterms:W3CDTF">2022-07-10T15:01:00Z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