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5CF6" w14:textId="1CBCB42C" w:rsidR="00AB100E" w:rsidRPr="005A3820" w:rsidRDefault="00C6424E" w:rsidP="00C6424E">
      <w:pPr>
        <w:pStyle w:val="ContactInfo"/>
        <w:spacing w:after="0" w:line="240" w:lineRule="auto"/>
        <w:rPr>
          <w:b/>
          <w:bCs/>
          <w:sz w:val="28"/>
          <w:szCs w:val="28"/>
        </w:rPr>
      </w:pPr>
      <w:r w:rsidRPr="005A3820">
        <w:rPr>
          <w:b/>
          <w:bCs/>
          <w:sz w:val="28"/>
          <w:szCs w:val="28"/>
        </w:rPr>
        <w:t>Guess wh</w:t>
      </w:r>
      <w:r w:rsidR="005A3820" w:rsidRPr="005A3820">
        <w:rPr>
          <w:b/>
          <w:bCs/>
          <w:sz w:val="28"/>
          <w:szCs w:val="28"/>
        </w:rPr>
        <w:t>o</w:t>
      </w:r>
      <w:r w:rsidRPr="005A3820">
        <w:rPr>
          <w:b/>
          <w:bCs/>
          <w:sz w:val="28"/>
          <w:szCs w:val="28"/>
        </w:rPr>
        <w:t xml:space="preserve"> turns 100</w:t>
      </w:r>
      <w:r w:rsidR="005A3820" w:rsidRPr="005A3820">
        <w:rPr>
          <w:b/>
          <w:bCs/>
          <w:sz w:val="28"/>
          <w:szCs w:val="28"/>
        </w:rPr>
        <w:t xml:space="preserve"> years young</w:t>
      </w:r>
      <w:r w:rsidRPr="005A3820">
        <w:rPr>
          <w:b/>
          <w:bCs/>
          <w:sz w:val="28"/>
          <w:szCs w:val="28"/>
        </w:rPr>
        <w:t xml:space="preserve"> in </w:t>
      </w:r>
      <w:r w:rsidR="005A3820" w:rsidRPr="005A3820">
        <w:rPr>
          <w:b/>
          <w:bCs/>
          <w:sz w:val="28"/>
          <w:szCs w:val="28"/>
        </w:rPr>
        <w:t>2022.</w:t>
      </w:r>
    </w:p>
    <w:p w14:paraId="34850F0D" w14:textId="4C8CBC68" w:rsidR="00AB100E" w:rsidRPr="000D6068" w:rsidRDefault="00C6424E" w:rsidP="00AB100E">
      <w:pPr>
        <w:pStyle w:val="Title"/>
        <w:rPr>
          <w:color w:val="1E1682"/>
        </w:rPr>
      </w:pPr>
      <w:r w:rsidRPr="000D6068">
        <w:rPr>
          <w:color w:val="1E1682"/>
        </w:rPr>
        <w:t>Nebraska American Legion Auxiliary</w:t>
      </w:r>
    </w:p>
    <w:p w14:paraId="4E24B806" w14:textId="627636DE" w:rsidR="00C6424E" w:rsidRDefault="00C6424E" w:rsidP="00AB100E">
      <w:pPr>
        <w:pStyle w:val="Title"/>
        <w:rPr>
          <w:sz w:val="24"/>
          <w:szCs w:val="24"/>
        </w:rPr>
      </w:pPr>
    </w:p>
    <w:p w14:paraId="3FBA79B7" w14:textId="77777777" w:rsidR="005A3820" w:rsidRPr="005A3820" w:rsidRDefault="005A3820" w:rsidP="00AB100E">
      <w:pPr>
        <w:pStyle w:val="Title"/>
        <w:rPr>
          <w:sz w:val="28"/>
          <w:szCs w:val="28"/>
        </w:rPr>
      </w:pPr>
      <w:r w:rsidRPr="005A3820">
        <w:rPr>
          <w:sz w:val="28"/>
          <w:szCs w:val="28"/>
        </w:rPr>
        <w:t>That’s who!!</w:t>
      </w:r>
    </w:p>
    <w:p w14:paraId="702FBB33" w14:textId="77777777" w:rsidR="005A3820" w:rsidRDefault="005A3820" w:rsidP="00AB100E">
      <w:pPr>
        <w:pStyle w:val="Title"/>
        <w:rPr>
          <w:sz w:val="24"/>
          <w:szCs w:val="24"/>
        </w:rPr>
      </w:pPr>
    </w:p>
    <w:p w14:paraId="6C23CD92" w14:textId="6FDC4429" w:rsidR="00C6424E" w:rsidRDefault="00C6424E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Help us make it a banner year!</w:t>
      </w:r>
    </w:p>
    <w:p w14:paraId="64C15E2F" w14:textId="694720F1" w:rsidR="005A3820" w:rsidRDefault="005A3820" w:rsidP="00AB100E">
      <w:pPr>
        <w:pStyle w:val="Title"/>
        <w:rPr>
          <w:sz w:val="24"/>
          <w:szCs w:val="24"/>
        </w:rPr>
      </w:pPr>
    </w:p>
    <w:p w14:paraId="68C79EA8" w14:textId="29BF9E1F" w:rsidR="005A3820" w:rsidRDefault="005A3820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No fancy fundraisers,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raffles, Nothing to buy</w:t>
      </w:r>
      <w:r w:rsidR="0031036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14:paraId="40BFAA28" w14:textId="37CA2DDE" w:rsidR="005A3820" w:rsidRDefault="005A3820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Just a simple gift</w:t>
      </w:r>
      <w:r w:rsidR="00310367">
        <w:rPr>
          <w:sz w:val="24"/>
          <w:szCs w:val="24"/>
        </w:rPr>
        <w:t xml:space="preserve"> of cash.</w:t>
      </w:r>
    </w:p>
    <w:p w14:paraId="0B0B8888" w14:textId="548186B2" w:rsidR="00C6424E" w:rsidRDefault="00C6424E" w:rsidP="00AB100E">
      <w:pPr>
        <w:pStyle w:val="Title"/>
        <w:rPr>
          <w:sz w:val="24"/>
          <w:szCs w:val="24"/>
        </w:rPr>
      </w:pPr>
    </w:p>
    <w:p w14:paraId="2B4C9779" w14:textId="624E5D1C" w:rsidR="00C6424E" w:rsidRDefault="00C6424E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Consider a “Birthday Present” to the Auxiliary</w:t>
      </w:r>
      <w:r w:rsidR="00310367">
        <w:rPr>
          <w:sz w:val="24"/>
          <w:szCs w:val="24"/>
        </w:rPr>
        <w:t>:</w:t>
      </w:r>
    </w:p>
    <w:p w14:paraId="4AFE4F94" w14:textId="193FCC4A" w:rsidR="00C6424E" w:rsidRDefault="00C6424E" w:rsidP="00AB100E">
      <w:pPr>
        <w:pStyle w:val="Title"/>
        <w:rPr>
          <w:sz w:val="24"/>
          <w:szCs w:val="24"/>
        </w:rPr>
      </w:pPr>
    </w:p>
    <w:p w14:paraId="77BE4AB9" w14:textId="6A190D81" w:rsidR="00FF5725" w:rsidRDefault="00C6424E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$2.00 ___</w:t>
      </w:r>
      <w:r w:rsidR="00FF5725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5725">
        <w:rPr>
          <w:sz w:val="24"/>
          <w:szCs w:val="24"/>
        </w:rPr>
        <w:tab/>
      </w:r>
      <w:r>
        <w:rPr>
          <w:sz w:val="24"/>
          <w:szCs w:val="24"/>
        </w:rPr>
        <w:t>$2</w:t>
      </w:r>
      <w:r w:rsidR="00310367">
        <w:rPr>
          <w:sz w:val="24"/>
          <w:szCs w:val="24"/>
        </w:rPr>
        <w:t>0</w:t>
      </w:r>
      <w:r>
        <w:rPr>
          <w:sz w:val="24"/>
          <w:szCs w:val="24"/>
        </w:rPr>
        <w:t>.00  ___</w:t>
      </w:r>
      <w:r w:rsidR="00FF5725">
        <w:rPr>
          <w:sz w:val="24"/>
          <w:szCs w:val="24"/>
        </w:rPr>
        <w:t>____</w:t>
      </w:r>
      <w:r>
        <w:rPr>
          <w:sz w:val="24"/>
          <w:szCs w:val="24"/>
        </w:rPr>
        <w:t>___</w:t>
      </w:r>
    </w:p>
    <w:p w14:paraId="6AB43AEE" w14:textId="77777777" w:rsidR="00FF5725" w:rsidRDefault="00FF5725" w:rsidP="00AB100E">
      <w:pPr>
        <w:pStyle w:val="Title"/>
        <w:rPr>
          <w:sz w:val="24"/>
          <w:szCs w:val="24"/>
        </w:rPr>
      </w:pPr>
    </w:p>
    <w:p w14:paraId="598A615B" w14:textId="0802B3B1" w:rsidR="00FF5725" w:rsidRDefault="00C6424E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$200  _____</w:t>
      </w:r>
      <w:r w:rsidR="00FF572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FF5725">
        <w:rPr>
          <w:sz w:val="24"/>
          <w:szCs w:val="24"/>
        </w:rPr>
        <w:tab/>
      </w:r>
      <w:r w:rsidR="00FF5725">
        <w:rPr>
          <w:sz w:val="24"/>
          <w:szCs w:val="24"/>
        </w:rPr>
        <w:tab/>
      </w:r>
      <w:r w:rsidR="00FF5725">
        <w:rPr>
          <w:sz w:val="24"/>
          <w:szCs w:val="24"/>
        </w:rPr>
        <w:tab/>
      </w: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 w:rsidR="00FF5725">
        <w:rPr>
          <w:sz w:val="24"/>
          <w:szCs w:val="24"/>
        </w:rPr>
        <w:t>___________</w:t>
      </w:r>
    </w:p>
    <w:p w14:paraId="5BDC0203" w14:textId="2246176A" w:rsidR="00FF5725" w:rsidRDefault="00FF5725" w:rsidP="00AB100E">
      <w:pPr>
        <w:pStyle w:val="Title"/>
        <w:rPr>
          <w:sz w:val="24"/>
          <w:szCs w:val="24"/>
        </w:rPr>
      </w:pPr>
    </w:p>
    <w:p w14:paraId="75FD0DAE" w14:textId="61105229" w:rsidR="00FF5725" w:rsidRDefault="00FF5725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Remember, we don’t have an AUXILIARY with</w:t>
      </w:r>
      <w:r w:rsidR="003E6F15">
        <w:rPr>
          <w:sz w:val="24"/>
          <w:szCs w:val="24"/>
        </w:rPr>
        <w:t>out</w:t>
      </w:r>
      <w:r>
        <w:rPr>
          <w:sz w:val="24"/>
          <w:szCs w:val="24"/>
        </w:rPr>
        <w:t xml:space="preserve"> YOU!!!</w:t>
      </w:r>
    </w:p>
    <w:p w14:paraId="4A2CD027" w14:textId="076B169C" w:rsidR="000D6068" w:rsidRDefault="000D6068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>Remit to:</w:t>
      </w:r>
      <w:r>
        <w:rPr>
          <w:sz w:val="24"/>
          <w:szCs w:val="24"/>
        </w:rPr>
        <w:tab/>
        <w:t>ALA</w:t>
      </w:r>
    </w:p>
    <w:p w14:paraId="1CED1D12" w14:textId="7F377CDA" w:rsidR="000D6068" w:rsidRDefault="000D6068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 Box 5227</w:t>
      </w:r>
    </w:p>
    <w:p w14:paraId="0EBDC171" w14:textId="1732042D" w:rsidR="000D6068" w:rsidRPr="00C6424E" w:rsidRDefault="000D6068" w:rsidP="00AB100E">
      <w:pPr>
        <w:pStyle w:val="Title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Lincoln, NE  68505</w:t>
      </w:r>
    </w:p>
    <w:sectPr w:rsidR="000D6068" w:rsidRPr="00C6424E">
      <w:headerReference w:type="default" r:id="rId7"/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830B" w14:textId="77777777" w:rsidR="00680D99" w:rsidRDefault="00680D99" w:rsidP="00AB100E">
      <w:pPr>
        <w:spacing w:after="0" w:line="240" w:lineRule="auto"/>
      </w:pPr>
      <w:r>
        <w:separator/>
      </w:r>
    </w:p>
  </w:endnote>
  <w:endnote w:type="continuationSeparator" w:id="0">
    <w:p w14:paraId="3D015BAB" w14:textId="77777777" w:rsidR="00680D99" w:rsidRDefault="00680D99" w:rsidP="00AB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4BEFD" w14:textId="77777777" w:rsidR="00680D99" w:rsidRDefault="00680D99" w:rsidP="00AB100E">
      <w:pPr>
        <w:spacing w:after="0" w:line="240" w:lineRule="auto"/>
      </w:pPr>
      <w:r>
        <w:separator/>
      </w:r>
    </w:p>
  </w:footnote>
  <w:footnote w:type="continuationSeparator" w:id="0">
    <w:p w14:paraId="454A7827" w14:textId="77777777" w:rsidR="00680D99" w:rsidRDefault="00680D99" w:rsidP="00AB1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782F" w14:textId="77777777" w:rsidR="00AD4E38" w:rsidRDefault="00FD5BC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25B280E1" wp14:editId="4C0709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843016" cy="8202168"/>
              <wp:effectExtent l="57150" t="57150" r="62865" b="66040"/>
              <wp:wrapNone/>
              <wp:docPr id="49" name="Group 49" descr="American flag background and stars bor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43016" cy="8202168"/>
                        <a:chOff x="0" y="0"/>
                        <a:chExt cx="5843016" cy="8202168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merican flag background and stars border design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35" name="Group 35"/>
                      <wpg:cNvGrpSpPr/>
                      <wpg:grpSpPr>
                        <a:xfrm>
                          <a:off x="219075" y="200025"/>
                          <a:ext cx="621389" cy="7777480"/>
                          <a:chOff x="0" y="0"/>
                          <a:chExt cx="621389" cy="7777480"/>
                        </a:xfrm>
                      </wpg:grpSpPr>
                      <wps:wsp>
                        <wps:cNvPr id="36" name="5-Point Star 36"/>
                        <wps:cNvSpPr/>
                        <wps:spPr>
                          <a:xfrm>
                            <a:off x="95250" y="4953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95250" y="182880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5-Point Star 38"/>
                        <wps:cNvSpPr/>
                        <wps:spPr>
                          <a:xfrm>
                            <a:off x="76200" y="29908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5-Point Star 39"/>
                        <wps:cNvSpPr/>
                        <wps:spPr>
                          <a:xfrm>
                            <a:off x="66675" y="4124325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5-Point Star 40"/>
                        <wps:cNvSpPr/>
                        <wps:spPr>
                          <a:xfrm>
                            <a:off x="104775" y="5429250"/>
                            <a:ext cx="516614" cy="516614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5-Point Star 41"/>
                        <wps:cNvSpPr/>
                        <wps:spPr>
                          <a:xfrm>
                            <a:off x="104775" y="6724650"/>
                            <a:ext cx="516255" cy="51625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47625" y="7419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28575" y="61626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0" y="4886325"/>
                            <a:ext cx="357809" cy="357809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19050" y="362902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5-Point Star 46"/>
                        <wps:cNvSpPr/>
                        <wps:spPr>
                          <a:xfrm>
                            <a:off x="0" y="2466975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5-Point Star 47"/>
                        <wps:cNvSpPr/>
                        <wps:spPr>
                          <a:xfrm>
                            <a:off x="9525" y="123825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5-Point Star 48"/>
                        <wps:cNvSpPr/>
                        <wps:spPr>
                          <a:xfrm>
                            <a:off x="9525" y="0"/>
                            <a:ext cx="357505" cy="357505"/>
                          </a:xfrm>
                          <a:prstGeom prst="star5">
                            <a:avLst/>
                          </a:prstGeom>
                          <a:pattFill prst="dashUpDiag">
                            <a:fgClr>
                              <a:schemeClr val="bg1">
                                <a:lumMod val="9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19050">
                            <a:solidFill>
                              <a:schemeClr val="accent2"/>
                            </a:solidFill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DACCD8" id="Group 49" o:spid="_x0000_s1026" alt="American flag background and stars border design" style="position:absolute;margin-left:0;margin-top:0;width:460.1pt;height:645.85pt;z-index:251659264;mso-position-horizontal:center;mso-position-horizontal-relative:page;mso-position-vertical:center;mso-position-vertical-relative:page;mso-width-relative:margin;mso-height-relative:margin" coordsize="58430,82021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">
              <v:group id="Group 7" o:spid="_x0000_s1027" style="position:absolute;width:58430;height:82021" coordsize="58437,8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merican flag background and stars border design" style="position:absolute;left:3776;width:54661;height:81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">
                  <v:imagedata r:id="rId2" o:title="American flag background and stars border design" gain="19661f" blacklevel="22938f"/>
                </v:shape>
                <v:rect id="Rectangle 5" o:spid="_x0000_s1029" style="position:absolute;width:3776;height:81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30" style="position:absolute;top:99;width:58437;height:81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" filled="f" strokecolor="#1b587c [3206]" strokeweight="2.25pt"/>
              </v:group>
              <v:group id="Group 35" o:spid="_x0000_s1031" style="position:absolute;left:2190;top:2000;width:6214;height:77775" coordsize="6213,77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5-Point Star 36" o:spid="_x0000_s1032" style="position:absolute;left:952;top:4953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7" o:spid="_x0000_s1033" style="position:absolute;left:952;top:18288;width:5163;height:5162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8" o:spid="_x0000_s1034" style="position:absolute;left:762;top:29908;width:5162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39" o:spid="_x0000_s1035" style="position:absolute;left:666;top:41243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0" o:spid="_x0000_s1036" style="position:absolute;left:1047;top:54292;width:5166;height:5166;visibility:visible;mso-wrap-style:square;v-text-anchor:middle" coordsize="516614,516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" path="m1,197328r197329,2l258307,r60977,197330l516613,197328,356970,319284r60979,197329l258307,394655,98665,516613,159644,319284,1,197328xe" fillcolor="#f2f2f2 [3052]" strokecolor="#9f2936 [3205]" strokeweight="1.5pt">
                  <v:fill r:id="rId3" o:title="" color2="white [3212]" type="pattern"/>
                  <v:path arrowok="t" o:connecttype="custom" o:connectlocs="1,197328;197330,197330;258307,0;319284,197330;516613,197328;356970,319284;417949,516613;258307,394655;98665,516613;159644,319284;1,197328" o:connectangles="0,0,0,0,0,0,0,0,0,0,0"/>
                </v:shape>
                <v:shape id="5-Point Star 41" o:spid="_x0000_s1037" style="position:absolute;left:1047;top:67246;width:5163;height:5163;visibility:visible;mso-wrap-style:square;v-text-anchor:middle" coordsize="516255,51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" path="m1,197191r197192,2l258128,r60934,197193l516254,197191,356722,319062r60937,197192l258128,394381,98596,516254,159533,319062,1,197191xe" fillcolor="#f2f2f2 [3052]" strokecolor="#9f2936 [3205]" strokeweight="1.5pt">
                  <v:fill r:id="rId3" o:title="" color2="white [3212]" type="pattern"/>
                  <v:path arrowok="t" o:connecttype="custom" o:connectlocs="1,197191;197193,197193;258128,0;319062,197193;516254,197191;356722,319062;417659,516254;258128,394381;98596,516254;159533,319062;1,197191" o:connectangles="0,0,0,0,0,0,0,0,0,0,0"/>
                </v:shape>
                <v:shape id="5-Point Star 42" o:spid="_x0000_s1038" style="position:absolute;left:476;top:7419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3" o:spid="_x0000_s1039" style="position:absolute;left:285;top:61626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4" o:spid="_x0000_s1040" style="position:absolute;top:48863;width:3578;height:3578;visibility:visible;mso-wrap-style:square;v-text-anchor:middle" coordsize="357809,357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" path="m,136671r136672,l178905,r42232,136671l357809,136671,247239,221137r42234,136671l178905,273340,68336,357808,110570,221137,,136671xe" fillcolor="#f2f2f2 [3052]" strokecolor="#9f2936 [3205]" strokeweight="1.5pt">
                  <v:fill r:id="rId3" o:title="" color2="white [3212]" type="pattern"/>
                  <v:path arrowok="t" o:connecttype="custom" o:connectlocs="0,136671;136672,136671;178905,0;221137,136671;357809,136671;247239,221137;289473,357808;178905,273340;68336,357808;110570,221137;0,136671" o:connectangles="0,0,0,0,0,0,0,0,0,0,0"/>
                </v:shape>
                <v:shape id="5-Point Star 45" o:spid="_x0000_s1041" style="position:absolute;left:190;top:36290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6" o:spid="_x0000_s1042" style="position:absolute;top:24669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7" o:spid="_x0000_s1043" style="position:absolute;left:95;top:12382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  <v:shape id="5-Point Star 48" o:spid="_x0000_s1044" style="position:absolute;left:95;width:3575;height:3575;visibility:visible;mso-wrap-style:square;v-text-anchor:middle" coordsize="357505,357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" path="m,136554r136556,1l178753,r42196,136555l357505,136554,247029,220949r42198,136555l178753,273108,68278,357504,110476,220949,,136554xe" fillcolor="#f2f2f2 [3052]" strokecolor="#9f2936 [3205]" strokeweight="1.5pt">
                  <v:fill r:id="rId3" o:title="" color2="white [3212]" type="pattern"/>
                  <v:path arrowok="t" o:connecttype="custom" o:connectlocs="0,136554;136556,136555;178753,0;220949,136555;357505,136554;247029,220949;289227,357504;178753,273108;68278,357504;110476,220949;0,136554" o:connectangles="0,0,0,0,0,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00D2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0E6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7888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D8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1A0BD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CF6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D04D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4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6A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D289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4E"/>
    <w:rsid w:val="000D6068"/>
    <w:rsid w:val="001432B2"/>
    <w:rsid w:val="002437C0"/>
    <w:rsid w:val="00293B83"/>
    <w:rsid w:val="00310367"/>
    <w:rsid w:val="003E6F15"/>
    <w:rsid w:val="00542EDC"/>
    <w:rsid w:val="005A3820"/>
    <w:rsid w:val="005D3F7B"/>
    <w:rsid w:val="00680D99"/>
    <w:rsid w:val="006A3CE7"/>
    <w:rsid w:val="00706D3A"/>
    <w:rsid w:val="00905711"/>
    <w:rsid w:val="00923C37"/>
    <w:rsid w:val="009D1533"/>
    <w:rsid w:val="00AB100E"/>
    <w:rsid w:val="00C23659"/>
    <w:rsid w:val="00C6424E"/>
    <w:rsid w:val="00D26C53"/>
    <w:rsid w:val="00DB73F7"/>
    <w:rsid w:val="00DE3228"/>
    <w:rsid w:val="00F465D3"/>
    <w:rsid w:val="00FD5BC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2E06F"/>
  <w15:chartTrackingRefBased/>
  <w15:docId w15:val="{F0021E41-1F7F-4FED-88C9-B97B3908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B1810" w:themeColor="background2" w:themeShade="1A"/>
        <w:sz w:val="24"/>
        <w:szCs w:val="24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</w:style>
  <w:style w:type="paragraph" w:styleId="Heading1">
    <w:name w:val="heading 1"/>
    <w:basedOn w:val="Normal"/>
    <w:link w:val="Heading1Char"/>
    <w:uiPriority w:val="9"/>
    <w:qFormat/>
    <w:rsid w:val="00AB100E"/>
    <w:pPr>
      <w:spacing w:after="600" w:line="360" w:lineRule="auto"/>
      <w:contextualSpacing/>
      <w:outlineLvl w:val="0"/>
    </w:pPr>
    <w:rPr>
      <w:rFonts w:asciiTheme="majorHAnsi" w:eastAsiaTheme="minorEastAsia" w:hAnsiTheme="majorHAnsi"/>
      <w:b/>
      <w:sz w:val="4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D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D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6D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D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2B3E" w:themeColor="accent3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6D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6D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6D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00E"/>
    <w:rPr>
      <w:rFonts w:asciiTheme="majorHAnsi" w:eastAsiaTheme="minorEastAsia" w:hAnsiTheme="majorHAnsi"/>
      <w:b/>
      <w:color w:val="1B1810" w:themeColor="background2" w:themeShade="1A"/>
      <w:sz w:val="4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00E"/>
    <w:pPr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B100E"/>
    <w:rPr>
      <w:rFonts w:eastAsiaTheme="minorEastAsia"/>
      <w:color w:val="1B1810" w:themeColor="background2" w:themeShade="1A"/>
      <w:lang w:eastAsia="ja-JP"/>
    </w:rPr>
  </w:style>
  <w:style w:type="paragraph" w:styleId="Title">
    <w:name w:val="Title"/>
    <w:basedOn w:val="Normal"/>
    <w:link w:val="TitleChar"/>
    <w:uiPriority w:val="2"/>
    <w:qFormat/>
    <w:rsid w:val="00DB73F7"/>
    <w:pPr>
      <w:spacing w:after="600" w:line="240" w:lineRule="auto"/>
      <w:contextualSpacing/>
    </w:pPr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2"/>
    <w:rsid w:val="00DB73F7"/>
    <w:rPr>
      <w:rFonts w:asciiTheme="majorHAnsi" w:eastAsiaTheme="majorEastAsia" w:hAnsiTheme="majorHAnsi" w:cstheme="majorBidi"/>
      <w:b/>
      <w:color w:val="1B587C" w:themeColor="accent3"/>
      <w:kern w:val="28"/>
      <w:sz w:val="96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1432B2"/>
    <w:pPr>
      <w:spacing w:after="1200"/>
      <w:contextualSpacing/>
    </w:pPr>
    <w:rPr>
      <w:rFonts w:eastAsiaTheme="minorEastAsia"/>
      <w:sz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42EDC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EDC"/>
  </w:style>
  <w:style w:type="character" w:styleId="PlaceholderText">
    <w:name w:val="Placeholder Text"/>
    <w:basedOn w:val="DefaultParagraphFont"/>
    <w:uiPriority w:val="99"/>
    <w:semiHidden/>
    <w:rsid w:val="0090571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D3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D3A"/>
    <w:rPr>
      <w:rFonts w:asciiTheme="majorHAnsi" w:eastAsiaTheme="majorEastAsia" w:hAnsiTheme="majorHAnsi" w:cstheme="majorBidi"/>
      <w:i/>
      <w:sz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6D3A"/>
    <w:rPr>
      <w:rFonts w:asciiTheme="majorHAnsi" w:eastAsiaTheme="majorEastAsia" w:hAnsiTheme="majorHAnsi" w:cstheme="majorBidi"/>
      <w:b/>
      <w:iCs/>
      <w:color w:val="4F141B" w:themeColor="accent2" w:themeShade="80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6D3A"/>
    <w:rPr>
      <w:rFonts w:asciiTheme="majorHAnsi" w:eastAsiaTheme="majorEastAsia" w:hAnsiTheme="majorHAnsi" w:cstheme="majorBidi"/>
      <w:i/>
      <w:color w:val="4F141B" w:themeColor="accent2" w:themeShade="8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D3A"/>
    <w:rPr>
      <w:rFonts w:asciiTheme="majorHAnsi" w:eastAsiaTheme="majorEastAsia" w:hAnsiTheme="majorHAnsi" w:cstheme="majorBidi"/>
      <w:b/>
      <w:color w:val="0D2B3E" w:themeColor="accent3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6D3A"/>
    <w:rPr>
      <w:rFonts w:asciiTheme="majorHAnsi" w:eastAsiaTheme="majorEastAsia" w:hAnsiTheme="majorHAnsi" w:cstheme="majorBidi"/>
      <w:i/>
      <w:iCs/>
      <w:color w:val="0D2B3E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6D3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6D3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06D3A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06D3A"/>
    <w:rPr>
      <w:rFonts w:eastAsiaTheme="minorEastAsia"/>
      <w:color w:val="5A5A5A" w:themeColor="text1" w:themeTint="A5"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06D3A"/>
    <w:rPr>
      <w:i/>
      <w:iCs/>
      <w:color w:val="783F04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06D3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06D3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06D3A"/>
    <w:pPr>
      <w:pBdr>
        <w:top w:val="single" w:sz="4" w:space="10" w:color="783F04" w:themeColor="accent1" w:themeShade="80"/>
        <w:bottom w:val="single" w:sz="4" w:space="10" w:color="783F04" w:themeColor="accent1" w:themeShade="80"/>
      </w:pBdr>
      <w:spacing w:before="360" w:after="360"/>
      <w:jc w:val="center"/>
    </w:pPr>
    <w:rPr>
      <w:i/>
      <w:iCs/>
      <w:color w:val="783F04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06D3A"/>
    <w:rPr>
      <w:i/>
      <w:iCs/>
      <w:color w:val="783F04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06D3A"/>
    <w:rPr>
      <w:b/>
      <w:bCs/>
      <w:caps w:val="0"/>
      <w:smallCaps/>
      <w:color w:val="783F04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06D3A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6D3A"/>
    <w:pPr>
      <w:spacing w:after="200" w:line="240" w:lineRule="auto"/>
    </w:pPr>
    <w:rPr>
      <w:i/>
      <w:iCs/>
      <w:color w:val="323232" w:themeColor="text2"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D3A"/>
    <w:pPr>
      <w:keepNext/>
      <w:keepLines/>
      <w:outlineLvl w:val="9"/>
    </w:pPr>
    <w:rPr>
      <w:rFonts w:eastAsiaTheme="majorEastAsia" w:cstheme="majorBidi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3A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706D3A"/>
    <w:pPr>
      <w:pBdr>
        <w:top w:val="single" w:sz="2" w:space="10" w:color="1B1810" w:themeColor="background2" w:themeShade="1A"/>
        <w:left w:val="single" w:sz="2" w:space="10" w:color="1B1810" w:themeColor="background2" w:themeShade="1A"/>
        <w:bottom w:val="single" w:sz="2" w:space="10" w:color="1B1810" w:themeColor="background2" w:themeShade="1A"/>
        <w:right w:val="single" w:sz="2" w:space="10" w:color="1B1810" w:themeColor="background2" w:themeShade="1A"/>
      </w:pBdr>
      <w:ind w:left="1152" w:right="1152"/>
    </w:pPr>
    <w:rPr>
      <w:rFonts w:eastAsiaTheme="minorEastAsia"/>
      <w:i/>
      <w:i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06D3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06D3A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6D3A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6D3A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D3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D3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D3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D3A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6D3A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06D3A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6D3A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706D3A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6D3A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6D3A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6D3A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706D3A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06D3A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06D3A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bra\AppData\Roaming\Microsoft\Templates\Independence%20Day%20event%20flyer.dotx" TargetMode="External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Moore</dc:creator>
  <cp:keywords/>
  <dc:description/>
  <cp:lastModifiedBy>Lisa Moore</cp:lastModifiedBy>
  <cp:revision>7</cp:revision>
  <cp:lastPrinted>2022-01-07T15:05:00Z</cp:lastPrinted>
  <dcterms:created xsi:type="dcterms:W3CDTF">2021-12-14T20:51:00Z</dcterms:created>
  <dcterms:modified xsi:type="dcterms:W3CDTF">2022-01-07T15:05:00Z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ScenarioTags">
    <vt:lpwstr/>
  </property>
  <property fmtid="{D5CDD505-2E9C-101B-9397-08002B2CF9AE}" pid="4" name="CampaignTags">
    <vt:lpwstr/>
  </property>
  <property fmtid="{D5CDD505-2E9C-101B-9397-08002B2CF9AE}" pid="5" name="ContentTypeId">
    <vt:lpwstr>0x010100AA3F7D94069FF64A86F7DFF56D60E3BE</vt:lpwstr>
  </property>
  <property fmtid="{D5CDD505-2E9C-101B-9397-08002B2CF9AE}" pid="6" name="FeatureTags">
    <vt:lpwstr/>
  </property>
  <property fmtid="{D5CDD505-2E9C-101B-9397-08002B2CF9AE}" pid="7" name="LocalizationTags">
    <vt:lpwstr/>
  </property>
</Properties>
</file>